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B7E7" w14:textId="241ED52F" w:rsidR="00F93E26" w:rsidRDefault="00C96F87">
      <w:pPr>
        <w:sectPr w:rsidR="00F93E26" w:rsidSect="00F93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598F50" wp14:editId="065432A6">
                <wp:simplePos x="0" y="0"/>
                <wp:positionH relativeFrom="column">
                  <wp:posOffset>-908050</wp:posOffset>
                </wp:positionH>
                <wp:positionV relativeFrom="paragraph">
                  <wp:posOffset>-897255</wp:posOffset>
                </wp:positionV>
                <wp:extent cx="7563485" cy="1468755"/>
                <wp:effectExtent l="0" t="0" r="5715" b="44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468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71.45pt;margin-top:-70.6pt;width:595.55pt;height:1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" fillcolor="#31849b [2408]" stroked="f"/>
            </w:pict>
          </mc:Fallback>
        </mc:AlternateContent>
      </w:r>
      <w:r w:rsidR="00A55C0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3149E" wp14:editId="70535639">
                <wp:simplePos x="0" y="0"/>
                <wp:positionH relativeFrom="column">
                  <wp:posOffset>1600200</wp:posOffset>
                </wp:positionH>
                <wp:positionV relativeFrom="paragraph">
                  <wp:posOffset>-800100</wp:posOffset>
                </wp:positionV>
                <wp:extent cx="24003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F02DF" w14:textId="50A188E9" w:rsidR="003E38CE" w:rsidRPr="00060F68" w:rsidRDefault="003E38CE" w:rsidP="00F93E26">
                            <w:pPr>
                              <w:pStyle w:val="BalloonText"/>
                              <w:jc w:val="center"/>
                              <w:rPr>
                                <w:rFonts w:asciiTheme="majorHAnsi" w:hAnsiTheme="majorHAnsi" w:cs="Segoe UI Semilight"/>
                                <w:color w:val="00AEAC"/>
                                <w:sz w:val="4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F68">
                              <w:rPr>
                                <w:rFonts w:asciiTheme="majorHAnsi" w:hAnsiTheme="majorHAnsi" w:cs="Segoe UI Semilight"/>
                                <w:color w:val="00AEAC"/>
                                <w:sz w:val="4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Pascale 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AEAC"/>
                                <w:sz w:val="4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0F68">
                              <w:rPr>
                                <w:rFonts w:asciiTheme="majorHAnsi" w:hAnsiTheme="majorHAnsi" w:cs="Segoe UI Semilight"/>
                                <w:color w:val="00AEAC"/>
                                <w:sz w:val="4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ANGLEVIEL</w:t>
                            </w:r>
                          </w:p>
                          <w:p w14:paraId="414DFA5B" w14:textId="77777777" w:rsidR="003E38CE" w:rsidRPr="00F73DD2" w:rsidRDefault="003E38CE">
                            <w:pPr>
                              <w:rPr>
                                <w:rFonts w:asciiTheme="majorHAnsi" w:hAnsiTheme="majorHAnsi"/>
                                <w:color w:val="00AEAC"/>
                                <w:sz w:val="3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126pt;margin-top:-62.95pt;width:18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" filled="f" stroked="f">
                <v:textbox>
                  <w:txbxContent>
                    <w:p w14:paraId="59EF02DF" w14:textId="50A188E9" w:rsidR="003E38CE" w:rsidRPr="00060F68" w:rsidRDefault="003E38CE" w:rsidP="00F93E26">
                      <w:pPr>
                        <w:pStyle w:val="BalloonText"/>
                        <w:jc w:val="center"/>
                        <w:rPr>
                          <w:rFonts w:asciiTheme="majorHAnsi" w:hAnsiTheme="majorHAnsi" w:cs="Segoe UI Semilight"/>
                          <w:color w:val="00AEAC"/>
                          <w:sz w:val="4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F68">
                        <w:rPr>
                          <w:rFonts w:asciiTheme="majorHAnsi" w:hAnsiTheme="majorHAnsi" w:cs="Segoe UI Semilight"/>
                          <w:color w:val="00AEAC"/>
                          <w:sz w:val="4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Pascale </w:t>
                      </w:r>
                      <w:r>
                        <w:rPr>
                          <w:rFonts w:asciiTheme="majorHAnsi" w:hAnsiTheme="majorHAnsi" w:cs="Segoe UI Semilight"/>
                          <w:color w:val="00AEAC"/>
                          <w:sz w:val="4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0F68">
                        <w:rPr>
                          <w:rFonts w:asciiTheme="majorHAnsi" w:hAnsiTheme="majorHAnsi" w:cs="Segoe UI Semilight"/>
                          <w:color w:val="00AEAC"/>
                          <w:sz w:val="4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ANGLEVIEL</w:t>
                      </w:r>
                    </w:p>
                    <w:p w14:paraId="414DFA5B" w14:textId="77777777" w:rsidR="003E38CE" w:rsidRPr="00F73DD2" w:rsidRDefault="003E38CE">
                      <w:pPr>
                        <w:rPr>
                          <w:rFonts w:asciiTheme="majorHAnsi" w:hAnsiTheme="majorHAnsi"/>
                          <w:color w:val="00AEAC"/>
                          <w:sz w:val="3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5C0A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724DF41" wp14:editId="460D5048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2743200" cy="485775"/>
                <wp:effectExtent l="0" t="0" r="0" b="0"/>
                <wp:wrapThrough wrapText="bothSides">
                  <wp:wrapPolygon edited="0">
                    <wp:start x="0" y="0"/>
                    <wp:lineTo x="0" y="18071"/>
                    <wp:lineTo x="10200" y="20329"/>
                    <wp:lineTo x="11200" y="20329"/>
                    <wp:lineTo x="21400" y="18071"/>
                    <wp:lineTo x="21400" y="0"/>
                    <wp:lineTo x="0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85775"/>
                          <a:chOff x="0" y="0"/>
                          <a:chExt cx="2393315" cy="3568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93315" cy="290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 rot="10800000">
                            <a:off x="1076325" y="241935"/>
                            <a:ext cx="229870" cy="1149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0" o:spid="_x0000_s1026" style="position:absolute;margin-left:108pt;margin-top:-62.95pt;width:3in;height:38.25pt;z-index:251654144;mso-width-relative:margin;mso-height-relative:margin" coordsize="2393315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">
                <v:rect id="Rectangle 7" o:spid="_x0000_s1027" style="position:absolute;width:2393315;height:2901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hYmxAAA&#10;ANoAAAAPAAAAZHJzL2Rvd25yZXYueG1sRI9Pa8JAFMTvhX6H5RV6q5sK2hJdpQYKihai9eDxkX0m&#10;wezbNLvNHz+9WxB6HGbmN8x82ZtKtNS40rKC11EEgjizuuRcwfH78+UdhPPIGivLpGAgB8vF48Mc&#10;Y2073lN78LkIEHYxKii8r2MpXVaQQTeyNXHwzrYx6INscqkb7ALcVHIcRVNpsOSwUGBNSUHZ5fBr&#10;FKx2X9s25R997jeT9OptgngalHp+6j9mIDz1/j98b6+1gjf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oWJsQAAADaAAAADwAAAAAAAAAAAAAAAACXAgAAZHJzL2Rv&#10;d25yZXYueG1sUEsFBgAAAAAEAAQA9QAAAIgDAAAAAA==&#10;" fillcolor="white [3212]" stroked="f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left:1076325;top:241935;width:229870;height:1149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llhvQAA&#10;ANoAAAAPAAAAZHJzL2Rvd25yZXYueG1sRE9Ni8IwEL0L+x/CCHuzU/cgUo0igrAHL+sqeByasa0m&#10;k9pEW//95rDg8fG+l+vBWfXkLjReNEyzHBRL6U0jlYbj724yBxUiiSHrhTW8OMB69TFaUmF8Lz/8&#10;PMRKpRAJBWmoY2wLxFDW7ChkvmVJ3MV3jmKCXYWmoz6FO4tfeT5DR42khppa3tZc3g4PpyHsT9S+&#10;cHfv2drr7Fhd+jOi1p/jYbMAFXmIb/G/+9toSFvTlXQDcP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cmllhvQAAANoAAAAPAAAAAAAAAAAAAAAAAJcCAABkcnMvZG93bnJldi54&#10;bWxQSwUGAAAAAAQABAD1AAAAgQMAAAAA&#10;" fillcolor="white [3212]" stroked="f"/>
                <w10:wrap type="through"/>
              </v:group>
            </w:pict>
          </mc:Fallback>
        </mc:AlternateContent>
      </w:r>
      <w:r w:rsidR="00A55C0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AD2F" wp14:editId="577CC10A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2220595" cy="1028700"/>
                <wp:effectExtent l="0" t="0" r="0" b="12700"/>
                <wp:wrapThrough wrapText="bothSides">
                  <wp:wrapPolygon edited="0">
                    <wp:start x="247" y="0"/>
                    <wp:lineTo x="247" y="21333"/>
                    <wp:lineTo x="21001" y="21333"/>
                    <wp:lineTo x="21001" y="0"/>
                    <wp:lineTo x="247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93A6" w14:textId="6E4D318A" w:rsidR="003E38CE" w:rsidRPr="00F73DD2" w:rsidRDefault="003E38CE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197 Allée du Bon Accueil</w:t>
                            </w:r>
                          </w:p>
                          <w:p w14:paraId="75B0F36F" w14:textId="3C0974DD" w:rsidR="003E38CE" w:rsidRPr="00F73DD2" w:rsidRDefault="003E38CE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34090 Montpellier</w:t>
                            </w:r>
                          </w:p>
                          <w:p w14:paraId="2077E901" w14:textId="22995C33" w:rsidR="003E38CE" w:rsidRPr="00F73DD2" w:rsidRDefault="003E38CE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F73DD2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07 86 45 29 56</w:t>
                            </w:r>
                          </w:p>
                          <w:p w14:paraId="3332929F" w14:textId="01A4A033" w:rsidR="003E38CE" w:rsidRPr="00F73DD2" w:rsidRDefault="003E38CE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F73DD2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pa.angleviel@gmail.com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8pt;margin-top:-26.95pt;width:174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" filled="f" stroked="f">
                <v:textbox>
                  <w:txbxContent>
                    <w:p w14:paraId="065493A6" w14:textId="6E4D318A" w:rsidR="003E38CE" w:rsidRPr="00F73DD2" w:rsidRDefault="003E38CE" w:rsidP="003C460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197 Allée du Bon Accueil</w:t>
                      </w:r>
                    </w:p>
                    <w:p w14:paraId="75B0F36F" w14:textId="3C0974DD" w:rsidR="003E38CE" w:rsidRPr="00F73DD2" w:rsidRDefault="003E38CE" w:rsidP="003C460D">
                      <w:pPr>
                        <w:pStyle w:val="Paragraphestandard"/>
                        <w:spacing w:after="113" w:line="240" w:lineRule="auto"/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34090 Montpellier</w:t>
                      </w:r>
                    </w:p>
                    <w:p w14:paraId="2077E901" w14:textId="22995C33" w:rsidR="003E38CE" w:rsidRPr="00F73DD2" w:rsidRDefault="003E38CE" w:rsidP="003C460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F73DD2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07 86 45 29 56</w:t>
                      </w:r>
                    </w:p>
                    <w:p w14:paraId="3332929F" w14:textId="01A4A033" w:rsidR="003E38CE" w:rsidRPr="00F73DD2" w:rsidRDefault="003E38CE" w:rsidP="003C460D">
                      <w:pPr>
                        <w:pStyle w:val="Paragraphestandard"/>
                        <w:spacing w:after="113" w:line="240" w:lineRule="auto"/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F73DD2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pa.angleviel@gmail.com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3DD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43DB" wp14:editId="1F2E27B7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02120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DC699" w14:textId="7AEB0AE4" w:rsidR="003E38CE" w:rsidRPr="00F73DD2" w:rsidRDefault="003E38CE" w:rsidP="00F93E26">
                            <w:pPr>
                              <w:pStyle w:val="BalloonText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02/01/92 </w:t>
                            </w:r>
                            <w:r w:rsidRPr="00F73DD2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23</w:t>
                            </w: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14:paraId="0B98B9B2" w14:textId="0F4BC53B" w:rsidR="003E38CE" w:rsidRPr="00F73DD2" w:rsidRDefault="003E38CE" w:rsidP="00F93E26">
                            <w:pPr>
                              <w:pStyle w:val="BalloonText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Célibataire</w:t>
                            </w:r>
                          </w:p>
                          <w:p w14:paraId="7D189A88" w14:textId="36F119B4" w:rsidR="003E38CE" w:rsidRPr="00F73DD2" w:rsidRDefault="003E38CE" w:rsidP="00F93E26">
                            <w:pPr>
                              <w:pStyle w:val="BalloonText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D2"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 B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véhicule personnel</w:t>
                            </w:r>
                          </w:p>
                          <w:p w14:paraId="33ED4E71" w14:textId="77777777" w:rsidR="003E38CE" w:rsidRPr="00F73DD2" w:rsidRDefault="003E38CE">
                            <w:pPr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70pt;margin-top:-26.95pt;width:159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" filled="f" stroked="f">
                <v:textbox>
                  <w:txbxContent>
                    <w:p w14:paraId="3F5DC699" w14:textId="7AEB0AE4" w:rsidR="003E38CE" w:rsidRPr="00F73DD2" w:rsidRDefault="003E38CE" w:rsidP="00F93E26">
                      <w:pPr>
                        <w:pStyle w:val="BalloonText"/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02/01/92 </w:t>
                      </w:r>
                      <w:r w:rsidRPr="00F73DD2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23</w:t>
                      </w: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14:paraId="0B98B9B2" w14:textId="0F4BC53B" w:rsidR="003E38CE" w:rsidRPr="00F73DD2" w:rsidRDefault="003E38CE" w:rsidP="00F93E26">
                      <w:pPr>
                        <w:pStyle w:val="BalloonText"/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Célibataire</w:t>
                      </w:r>
                    </w:p>
                    <w:p w14:paraId="7D189A88" w14:textId="36F119B4" w:rsidR="003E38CE" w:rsidRPr="00F73DD2" w:rsidRDefault="003E38CE" w:rsidP="00F93E26">
                      <w:pPr>
                        <w:pStyle w:val="BalloonText"/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D2"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 B</w:t>
                      </w:r>
                      <w:r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véhicule personnel</w:t>
                      </w:r>
                    </w:p>
                    <w:p w14:paraId="33ED4E71" w14:textId="77777777" w:rsidR="003E38CE" w:rsidRPr="00F73DD2" w:rsidRDefault="003E38CE">
                      <w:pPr>
                        <w:rPr>
                          <w:rFonts w:asciiTheme="majorHAnsi" w:hAnsiTheme="majorHAnsi" w:cs="Segoe UI Semilight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931" w:rsidRPr="00945931">
        <w:t xml:space="preserve"> </w:t>
      </w:r>
    </w:p>
    <w:p w14:paraId="63A9EF02" w14:textId="5BB1E0A3" w:rsidR="00AF7C19" w:rsidRDefault="004E7FE1"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00EF286" wp14:editId="67C392A2">
                <wp:simplePos x="0" y="0"/>
                <wp:positionH relativeFrom="column">
                  <wp:posOffset>-114300</wp:posOffset>
                </wp:positionH>
                <wp:positionV relativeFrom="paragraph">
                  <wp:posOffset>3936365</wp:posOffset>
                </wp:positionV>
                <wp:extent cx="2393315" cy="356870"/>
                <wp:effectExtent l="0" t="0" r="0" b="0"/>
                <wp:wrapThrough wrapText="bothSides">
                  <wp:wrapPolygon edited="0">
                    <wp:start x="0" y="0"/>
                    <wp:lineTo x="0" y="18448"/>
                    <wp:lineTo x="9857" y="19986"/>
                    <wp:lineTo x="11233" y="19986"/>
                    <wp:lineTo x="21319" y="18448"/>
                    <wp:lineTo x="21319" y="0"/>
                    <wp:lineTo x="0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1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iangle isocèle 2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Zone de texte 24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D87E8" w14:textId="77777777" w:rsidR="003E38CE" w:rsidRPr="003C460D" w:rsidRDefault="003E38CE" w:rsidP="00BC5ADF">
                              <w:pPr>
                                <w:pStyle w:val="BalloonText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819">
                                <w:rPr>
                                  <w:rFonts w:asciiTheme="majorHAnsi" w:hAnsiTheme="majorHAnsi" w:cs="Segoe UI Semilight"/>
                                  <w:caps/>
                                  <w:color w:val="FFFFFF" w:themeColor="background1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Pr="00854819">
                                <w:rPr>
                                  <w:rFonts w:asciiTheme="majorHAnsi" w:hAnsiTheme="majorHAnsi" w:cs="Segoe UI Semilight"/>
                                  <w:color w:val="FFFFFF" w:themeColor="background1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ormation</w:t>
                              </w:r>
                            </w:p>
                            <w:p w14:paraId="11B38B14" w14:textId="77777777" w:rsidR="003E38CE" w:rsidRPr="00BC5ADF" w:rsidRDefault="003E38CE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0" o:spid="_x0000_s1029" style="position:absolute;margin-left:-8.95pt;margin-top:309.95pt;width:188.45pt;height:28.1pt;z-index:251650048" coordsize="2393315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">
                <v:group id="Grouper 21" o:spid="_x0000_s1030" style="position:absolute;width:2393315;height:356870" coordsize="2393315,356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2" o:spid="_x0000_s1031" style="position:absolute;width:2393315;height:2901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LMawAAA&#10;ANsAAAAPAAAAZHJzL2Rvd25yZXYueG1sRI9Pi8IwFMTvwn6H8Ba82bQ9iHSN4roI4s0/sNdH82yK&#10;yUtpYu1++40geBxm5jfMcj06KwbqQ+tZQZHlIIhrr1tuFFzOu9kCRIjIGq1nUvBHAdarj8kSK+0f&#10;fKThFBuRIBwqVGBi7CopQ23IYch8R5y8q+8dxiT7RuoeHwnurCzzfC4dtpwWDHa0NVTfTnenYPz+&#10;RemtoStKlx+GXfFTbK1S089x8wUi0hjf4Vd7rxWUJTy/pB8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cLMawAAAANsAAAAPAAAAAAAAAAAAAAAAAJcCAABkcnMvZG93bnJl&#10;di54bWxQSwUGAAAAAAQABAD1AAAAhAMAAAAA&#10;" filled="f" stroked="f"/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23" o:spid="_x0000_s1032" type="#_x0000_t5" style="position:absolute;left:1076325;top:241935;width:229870;height:1149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BC7wwAA&#10;ANsAAAAPAAAAZHJzL2Rvd25yZXYueG1sRI9Pi8IwFMTvgt8hPMGLaLouyFKNUpRFEQ+uf+6P5tlW&#10;m5fSRFu//UYQPA4z8xtmtmhNKR5Uu8Kygq9RBII4tbrgTMHp+Dv8AeE8ssbSMil4koPFvNuZYaxt&#10;w3/0OPhMBAi7GBXk3lexlC7NyaAb2Yo4eBdbG/RB1pnUNTYBbko5jqKJNFhwWMixomVO6e1wNwo4&#10;ue7OZSHTlbmtB5dtk9yf2V6pfq9NpiA8tf4Tfrc3WsH4G15fw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lBC7wwAAANsAAAAPAAAAAAAAAAAAAAAAAJcCAABkcnMvZG93&#10;bnJldi54bWxQSwUGAAAAAAQABAD1AAAAhwMAAAAA&#10;" filled="f" stroked="f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4" o:spid="_x0000_s1033" type="#_x0000_t202" style="position:absolute;left:43180;top:9525;width:2292985;height:275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TFnwwAA&#10;ANsAAAAPAAAAZHJzL2Rvd25yZXYueG1sRI9Ba8JAFITvBf/D8gQvxWyUUkrMKjGi7aWHpP6AR/aZ&#10;BLNvQ3bV6K93C4Ueh5n5hkk3o+nElQbXWlawiGIQxJXVLdcKjj/7+QcI55E1dpZJwZ0cbNaTlxQT&#10;bW9c0LX0tQgQdgkqaLzvEyld1ZBBF9meOHgnOxj0QQ611APeAtx0chnH79Jgy2GhwZ7yhqpzeTEK&#10;KCvs4/vsDqbY7vLDqWV6lZ9KzaZjtgLhafT/4b/2l1awfIPfL+E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gTFnwwAAANsAAAAPAAAAAAAAAAAAAAAAAJcCAABkcnMvZG93&#10;bnJldi54bWxQSwUGAAAAAAQABAD1AAAAhwMAAAAA&#10;" filled="f" stroked="f">
                  <v:textbox inset="0,0,0,0">
                    <w:txbxContent>
                      <w:p w14:paraId="14DD87E8" w14:textId="77777777" w:rsidR="003E38CE" w:rsidRPr="003C460D" w:rsidRDefault="003E38CE" w:rsidP="00BC5ADF">
                        <w:pPr>
                          <w:pStyle w:val="BalloonText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819">
                          <w:rPr>
                            <w:rFonts w:asciiTheme="majorHAnsi" w:hAnsiTheme="majorHAnsi" w:cs="Segoe UI Semilight"/>
                            <w:caps/>
                            <w:color w:val="FFFFFF" w:themeColor="background1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Pr="00854819">
                          <w:rPr>
                            <w:rFonts w:asciiTheme="majorHAnsi" w:hAnsiTheme="majorHAnsi" w:cs="Segoe UI Semilight"/>
                            <w:color w:val="FFFFFF" w:themeColor="background1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ormation</w:t>
                        </w:r>
                      </w:p>
                      <w:p w14:paraId="11B38B14" w14:textId="77777777" w:rsidR="003E38CE" w:rsidRPr="00BC5ADF" w:rsidRDefault="003E38CE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7253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AACFA" wp14:editId="5F96DBC3">
                <wp:simplePos x="0" y="0"/>
                <wp:positionH relativeFrom="column">
                  <wp:posOffset>2971800</wp:posOffset>
                </wp:positionH>
                <wp:positionV relativeFrom="paragraph">
                  <wp:posOffset>7822565</wp:posOffset>
                </wp:positionV>
                <wp:extent cx="3569970" cy="1714500"/>
                <wp:effectExtent l="0" t="0" r="0" b="1270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69D76" w14:textId="77777777" w:rsidR="00F43DFF" w:rsidRDefault="003E38CE" w:rsidP="00AA6C1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  <w:t>benevolat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4"/>
                              </w:rPr>
                              <w:t xml:space="preserve">›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>« 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Aquarium des lagons »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  </w:t>
                            </w:r>
                          </w:p>
                          <w:p w14:paraId="233B1A7F" w14:textId="3CF84CDC" w:rsidR="003E38CE" w:rsidRPr="003E38CE" w:rsidRDefault="00F43DFF" w:rsidP="00AA6C1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D</w:t>
                            </w:r>
                            <w:r w:rsidR="003E38CE"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e Nouvelle- Calédonie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6885B03" w14:textId="77777777" w:rsidR="003E38CE" w:rsidRPr="003E38CE" w:rsidRDefault="003E38CE" w:rsidP="00AA6C1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4"/>
                              </w:rPr>
                            </w:pPr>
                          </w:p>
                          <w:p w14:paraId="3DF0A45E" w14:textId="2A99E6E0" w:rsidR="003E38CE" w:rsidRPr="003E38CE" w:rsidRDefault="003E38CE" w:rsidP="00806908">
                            <w:pPr>
                              <w:pStyle w:val="BalloonText"/>
                              <w:tabs>
                                <w:tab w:val="left" w:pos="850"/>
                              </w:tabs>
                              <w:spacing w:before="100"/>
                              <w:ind w:left="851" w:hanging="851"/>
                              <w:rPr>
                                <w:rFonts w:asciiTheme="majorHAnsi" w:hAnsiTheme="majorHAnsi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4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  <w:t>SPORT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4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Natation (pendant 15 ans)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 ;</w:t>
                            </w:r>
                          </w:p>
                          <w:p w14:paraId="40DE29BF" w14:textId="6D3AF0D2" w:rsidR="003E38CE" w:rsidRPr="003E38CE" w:rsidRDefault="003E38CE" w:rsidP="00AA6C16">
                            <w:pP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Obtention du 1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vertAlign w:val="superscript"/>
                              </w:rPr>
                              <w:t>er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 xml:space="preserve"> niveau de plongeur international (2002)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664ECA9E" w14:textId="77777777" w:rsidR="003E38CE" w:rsidRPr="003E38CE" w:rsidRDefault="003E38CE" w:rsidP="00AA6C16">
                            <w:pP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C5CE061" w14:textId="675A8073" w:rsidR="003E38CE" w:rsidRPr="003E38CE" w:rsidRDefault="003E38CE" w:rsidP="006C4FB1">
                            <w:pPr>
                              <w:pStyle w:val="BalloonText"/>
                              <w:tabs>
                                <w:tab w:val="left" w:pos="850"/>
                              </w:tabs>
                              <w:spacing w:before="100"/>
                              <w:ind w:left="851" w:hanging="851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  <w:t>Hobby 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4"/>
                              </w:rPr>
                              <w:t xml:space="preserve">› 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Club de théâtre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 ;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77BFEFD4" w14:textId="5FA524FD" w:rsidR="003E38CE" w:rsidRPr="003E38CE" w:rsidRDefault="003E38CE" w:rsidP="003E38CE">
                            <w:pPr>
                              <w:pStyle w:val="BalloonText"/>
                              <w:tabs>
                                <w:tab w:val="left" w:pos="850"/>
                              </w:tabs>
                              <w:ind w:left="851" w:hanging="851"/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Voyage</w:t>
                            </w:r>
                            <w:r w:rsidR="009B5768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s (Nouvelle-Z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élande, Australie, Etats-Unis)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8" o:spid="_x0000_s1034" type="#_x0000_t202" style="position:absolute;margin-left:234pt;margin-top:615.95pt;width:281.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n1q9oCAAAd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" filled="f" stroked="f">
                <v:textbox>
                  <w:txbxContent>
                    <w:p w14:paraId="00C69D76" w14:textId="77777777" w:rsidR="00F43DFF" w:rsidRDefault="003E38CE" w:rsidP="00AA6C1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</w:pP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  <w:t>benevolat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4"/>
                        </w:rPr>
                        <w:t xml:space="preserve">›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>« 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Aquarium des lagons »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 xml:space="preserve">  </w:t>
                      </w:r>
                    </w:p>
                    <w:p w14:paraId="233B1A7F" w14:textId="3CF84CDC" w:rsidR="003E38CE" w:rsidRPr="003E38CE" w:rsidRDefault="00F43DFF" w:rsidP="00AA6C1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D</w:t>
                      </w:r>
                      <w:r w:rsidR="003E38CE"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e Nouvelle- Calédonie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.</w:t>
                      </w:r>
                    </w:p>
                    <w:p w14:paraId="16885B03" w14:textId="77777777" w:rsidR="003E38CE" w:rsidRPr="003E38CE" w:rsidRDefault="003E38CE" w:rsidP="00AA6C1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4"/>
                        </w:rPr>
                      </w:pPr>
                    </w:p>
                    <w:p w14:paraId="3DF0A45E" w14:textId="2A99E6E0" w:rsidR="003E38CE" w:rsidRPr="003E38CE" w:rsidRDefault="003E38CE" w:rsidP="00806908">
                      <w:pPr>
                        <w:pStyle w:val="BalloonText"/>
                        <w:tabs>
                          <w:tab w:val="left" w:pos="850"/>
                        </w:tabs>
                        <w:spacing w:before="100"/>
                        <w:ind w:left="851" w:hanging="851"/>
                        <w:rPr>
                          <w:rFonts w:asciiTheme="majorHAnsi" w:hAnsiTheme="majorHAnsi" w:cs="Segoe UI Semibold"/>
                          <w:b/>
                          <w:i/>
                          <w:iCs/>
                          <w:caps/>
                          <w:color w:val="00AEAC"/>
                          <w:sz w:val="22"/>
                          <w:szCs w:val="24"/>
                        </w:rPr>
                      </w:pP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  <w:t>SPORT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4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Natation (pendant 15 ans)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 ;</w:t>
                      </w:r>
                    </w:p>
                    <w:p w14:paraId="40DE29BF" w14:textId="6D3AF0D2" w:rsidR="003E38CE" w:rsidRPr="003E38CE" w:rsidRDefault="003E38CE" w:rsidP="00AA6C16">
                      <w:pP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Obtention du 1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vertAlign w:val="superscript"/>
                        </w:rPr>
                        <w:t>er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 xml:space="preserve"> niveau de plongeur international (2002)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664ECA9E" w14:textId="77777777" w:rsidR="003E38CE" w:rsidRPr="003E38CE" w:rsidRDefault="003E38CE" w:rsidP="00AA6C16">
                      <w:pP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</w:pPr>
                    </w:p>
                    <w:p w14:paraId="2C5CE061" w14:textId="675A8073" w:rsidR="003E38CE" w:rsidRPr="003E38CE" w:rsidRDefault="003E38CE" w:rsidP="006C4FB1">
                      <w:pPr>
                        <w:pStyle w:val="BalloonText"/>
                        <w:tabs>
                          <w:tab w:val="left" w:pos="850"/>
                        </w:tabs>
                        <w:spacing w:before="100"/>
                        <w:ind w:left="851" w:hanging="851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</w:pP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  <w:t>Hobby 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4"/>
                        </w:rPr>
                        <w:t xml:space="preserve">› 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Club de théâtre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 ;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77BFEFD4" w14:textId="5FA524FD" w:rsidR="003E38CE" w:rsidRPr="003E38CE" w:rsidRDefault="003E38CE" w:rsidP="003E38CE">
                      <w:pPr>
                        <w:pStyle w:val="BalloonText"/>
                        <w:tabs>
                          <w:tab w:val="left" w:pos="850"/>
                        </w:tabs>
                        <w:ind w:left="851" w:hanging="851"/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Voyage</w:t>
                      </w:r>
                      <w:r w:rsidR="009B5768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s (Nouvelle-Z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élande, Australie, Etats-Unis)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53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BB4F3D" wp14:editId="331BFBEF">
                <wp:simplePos x="0" y="0"/>
                <wp:positionH relativeFrom="column">
                  <wp:posOffset>-571500</wp:posOffset>
                </wp:positionH>
                <wp:positionV relativeFrom="paragraph">
                  <wp:posOffset>7822565</wp:posOffset>
                </wp:positionV>
                <wp:extent cx="3429000" cy="1763395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77FBF" w14:textId="33C9A81B" w:rsidR="003E38CE" w:rsidRPr="003E38CE" w:rsidRDefault="003E38CE" w:rsidP="007D2C0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  <w:t>ANGLAIS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4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TOEIC (840/990)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 ;</w:t>
                            </w:r>
                          </w:p>
                          <w:p w14:paraId="4F5BD1D2" w14:textId="0D2085AA" w:rsidR="003E38CE" w:rsidRPr="003E38CE" w:rsidRDefault="003E38CE" w:rsidP="007D2C0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Lecture de documents scientifique</w:t>
                            </w:r>
                            <w:r w:rsidR="009B5768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s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en anglais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FAB4DF7" w14:textId="77777777" w:rsidR="003E38CE" w:rsidRPr="003E38CE" w:rsidRDefault="003E38CE" w:rsidP="007D2C0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</w:pPr>
                          </w:p>
                          <w:p w14:paraId="18AFA4A6" w14:textId="63A9AEFF" w:rsidR="003E38CE" w:rsidRPr="003E38CE" w:rsidRDefault="003E38CE" w:rsidP="007D2C0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  <w:t xml:space="preserve">Espagnol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4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  <w:t>Notion</w:t>
                            </w:r>
                          </w:p>
                          <w:p w14:paraId="7275B881" w14:textId="77777777" w:rsidR="003E38CE" w:rsidRPr="003E38CE" w:rsidRDefault="003E38CE" w:rsidP="007D2C06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18A82B21" w14:textId="58B863B6" w:rsidR="003E38CE" w:rsidRPr="003E38CE" w:rsidRDefault="003E38CE" w:rsidP="006C4FB1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4"/>
                              </w:rPr>
                              <w:t>INFORMATIQUE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4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Maîtrise du pack office (PC et Mac) ;</w:t>
                            </w:r>
                          </w:p>
                          <w:p w14:paraId="5BF976CE" w14:textId="49312CA1" w:rsidR="003E38CE" w:rsidRPr="003E38CE" w:rsidRDefault="00F43DFF" w:rsidP="002B799B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 xml:space="preserve">Maîtrise de </w:t>
                            </w:r>
                            <w:proofErr w:type="spellStart"/>
                            <w:r w:rsidR="009B5768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Endnote</w:t>
                            </w:r>
                            <w:proofErr w:type="spellEnd"/>
                            <w:r w:rsidR="009B5768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, </w:t>
                            </w:r>
                            <w:r w:rsidR="003E38CE"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R et SIG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 ;</w:t>
                            </w:r>
                          </w:p>
                          <w:p w14:paraId="1D216120" w14:textId="4C2EA9A6" w:rsidR="003E38CE" w:rsidRPr="003E38CE" w:rsidRDefault="003E38CE" w:rsidP="003E38CE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Notion en VBA sur Excel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 ;</w:t>
                            </w:r>
                          </w:p>
                          <w:p w14:paraId="7AC074B2" w14:textId="352F1900" w:rsidR="003E38CE" w:rsidRPr="003E38CE" w:rsidRDefault="003E38CE" w:rsidP="002B799B">
                            <w:pPr>
                              <w:pStyle w:val="BalloonText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Obtention du C2i, Certificat Informatique et Internet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48EFEAA0" w14:textId="77777777" w:rsidR="003E38CE" w:rsidRPr="003E38CE" w:rsidRDefault="003E38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5" type="#_x0000_t202" style="position:absolute;margin-left:-44.95pt;margin-top:615.95pt;width:270pt;height:1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RnENkCAAAd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" filled="f" stroked="f">
                <v:textbox>
                  <w:txbxContent>
                    <w:p w14:paraId="0DA77FBF" w14:textId="33C9A81B" w:rsidR="003E38CE" w:rsidRPr="003E38CE" w:rsidRDefault="003E38CE" w:rsidP="007D2C0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</w:pP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  <w:t>ANGLAIS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4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TOEIC (840/990)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 ;</w:t>
                      </w:r>
                    </w:p>
                    <w:p w14:paraId="4F5BD1D2" w14:textId="0D2085AA" w:rsidR="003E38CE" w:rsidRPr="003E38CE" w:rsidRDefault="003E38CE" w:rsidP="007D2C0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Lecture de documents scientifique</w:t>
                      </w:r>
                      <w:r w:rsidR="009B5768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s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 xml:space="preserve"> en anglais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.</w:t>
                      </w:r>
                    </w:p>
                    <w:p w14:paraId="7FAB4DF7" w14:textId="77777777" w:rsidR="003E38CE" w:rsidRPr="003E38CE" w:rsidRDefault="003E38CE" w:rsidP="007D2C0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</w:pPr>
                    </w:p>
                    <w:p w14:paraId="18AFA4A6" w14:textId="63A9AEFF" w:rsidR="003E38CE" w:rsidRPr="003E38CE" w:rsidRDefault="003E38CE" w:rsidP="007D2C0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</w:pP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  <w:t xml:space="preserve">Espagnol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4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  <w:t>Notion</w:t>
                      </w:r>
                    </w:p>
                    <w:p w14:paraId="7275B881" w14:textId="77777777" w:rsidR="003E38CE" w:rsidRPr="003E38CE" w:rsidRDefault="003E38CE" w:rsidP="007D2C06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18A82B21" w14:textId="58B863B6" w:rsidR="003E38CE" w:rsidRPr="003E38CE" w:rsidRDefault="003E38CE" w:rsidP="006C4FB1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</w:pP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4"/>
                        </w:rPr>
                        <w:t>INFORMATIQUE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4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Maîtrise du pack office (PC et Mac) ;</w:t>
                      </w:r>
                    </w:p>
                    <w:p w14:paraId="5BF976CE" w14:textId="49312CA1" w:rsidR="003E38CE" w:rsidRPr="003E38CE" w:rsidRDefault="00F43DFF" w:rsidP="002B799B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 xml:space="preserve">Maîtrise de </w:t>
                      </w:r>
                      <w:proofErr w:type="spellStart"/>
                      <w:r w:rsidR="009B5768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Endnote</w:t>
                      </w:r>
                      <w:proofErr w:type="spellEnd"/>
                      <w:r w:rsidR="009B5768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, </w:t>
                      </w:r>
                      <w:r w:rsidR="003E38CE"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R et SIG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 ;</w:t>
                      </w:r>
                    </w:p>
                    <w:p w14:paraId="1D216120" w14:textId="4C2EA9A6" w:rsidR="003E38CE" w:rsidRPr="003E38CE" w:rsidRDefault="003E38CE" w:rsidP="003E38CE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Notion en VBA sur Excel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 ;</w:t>
                      </w:r>
                    </w:p>
                    <w:p w14:paraId="7AC074B2" w14:textId="352F1900" w:rsidR="003E38CE" w:rsidRPr="003E38CE" w:rsidRDefault="003E38CE" w:rsidP="002B799B">
                      <w:pPr>
                        <w:pStyle w:val="BalloonText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Obtention du C2i, Certificat Informatique et Internet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48EFEAA0" w14:textId="77777777" w:rsidR="003E38CE" w:rsidRPr="003E38CE" w:rsidRDefault="003E38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34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010F50" wp14:editId="5203B43E">
                <wp:simplePos x="0" y="0"/>
                <wp:positionH relativeFrom="column">
                  <wp:posOffset>-571500</wp:posOffset>
                </wp:positionH>
                <wp:positionV relativeFrom="paragraph">
                  <wp:posOffset>4279265</wp:posOffset>
                </wp:positionV>
                <wp:extent cx="6858000" cy="29718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34F22" w14:textId="0E66B347" w:rsidR="003E38CE" w:rsidRDefault="003E38CE" w:rsidP="00811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2015 – 2016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2</w:t>
                            </w:r>
                            <w:r w:rsidR="00E43EC2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Biodiversite, ecologie et evolution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› </w:t>
                            </w:r>
                            <w:r w:rsidRPr="00E43EC2">
                              <w:rPr>
                                <w:rFonts w:asciiTheme="majorHAnsi" w:hAnsiTheme="majorHAns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Université Montpellier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(34)</w:t>
                            </w:r>
                            <w:r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, en cours</w:t>
                            </w:r>
                          </w:p>
                          <w:p w14:paraId="51F9D362" w14:textId="072CBDBF" w:rsidR="00E43EC2" w:rsidRDefault="00E43EC2" w:rsidP="00E43EC2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Parcours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Bioressources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Aquatiques en Environnement Méditerranéen et Tropical (BAEMT)</w:t>
                            </w:r>
                          </w:p>
                          <w:p w14:paraId="1878E0E7" w14:textId="77777777" w:rsidR="00E43EC2" w:rsidRPr="00E43EC2" w:rsidRDefault="00E43EC2" w:rsidP="00E43EC2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64E358BE" w14:textId="4A6DB9FD" w:rsidR="003E38CE" w:rsidRPr="003E38CE" w:rsidRDefault="003E38CE" w:rsidP="00811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2012 – 2015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diplôme d’ingenieur </w:t>
                            </w:r>
                            <w:r w:rsidR="00E43EC2">
                              <w:rPr>
                                <w:rFonts w:asciiTheme="majorHAnsi" w:hAnsiTheme="majorHAnsi" w:cs="Segoe UI"/>
                                <w:b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Sciences et technologies de l’eau (ste)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Polytech’Montpellier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b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(34)</w:t>
                            </w:r>
                          </w:p>
                          <w:p w14:paraId="00D06491" w14:textId="4F7B5E7C" w:rsidR="003E38CE" w:rsidRPr="003E38CE" w:rsidRDefault="003E38CE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Obtention du diplôme en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Décembre 2015 ;</w:t>
                            </w:r>
                          </w:p>
                          <w:p w14:paraId="1427BB0B" w14:textId="04DF66E5" w:rsidR="003E38CE" w:rsidRPr="003E38CE" w:rsidRDefault="003E38CE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Un semestre d’échange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CREPUQ à l’université du Québec à Trois-Rivières (UQTR)</w:t>
                            </w:r>
                            <w:r w:rsidR="00E43EC2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en cinquième année</w:t>
                            </w:r>
                            <w:r w:rsidR="00F43DFF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55AEC599" w14:textId="48DE88FA" w:rsidR="003E38CE" w:rsidRPr="003E38CE" w:rsidRDefault="003E38CE" w:rsidP="00811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                       Baccalauréat en sciences biologiques et écologiques</w:t>
                            </w:r>
                          </w:p>
                          <w:p w14:paraId="6244DAD8" w14:textId="77777777" w:rsidR="003E38CE" w:rsidRPr="003E38CE" w:rsidRDefault="003E38CE" w:rsidP="00811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2CDF5DE5" w14:textId="540010A7" w:rsidR="003E38CE" w:rsidRPr="003E38CE" w:rsidRDefault="003E38CE" w:rsidP="00811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2011 – 2012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Deuxième annee de licence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343"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Universite de la mediterrannée aix-marseille II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b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(13)</w:t>
                            </w:r>
                          </w:p>
                          <w:p w14:paraId="1021DAEF" w14:textId="077065EB" w:rsidR="003E38CE" w:rsidRPr="003E38CE" w:rsidRDefault="003E38CE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Licence en Sciences de la Mer et de l’Environnement (SME)</w:t>
                            </w:r>
                          </w:p>
                          <w:p w14:paraId="7DD8B3E6" w14:textId="77777777" w:rsidR="003E38CE" w:rsidRPr="003E38CE" w:rsidRDefault="003E38CE" w:rsidP="0043288E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39593BA" w14:textId="33DED96B" w:rsidR="003E38CE" w:rsidRPr="003E38CE" w:rsidRDefault="003E38CE" w:rsidP="00811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2010 – 2011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premiere annee de licence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343"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›</w:t>
                            </w:r>
                            <w:r w:rsidR="00950343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Universite de la Nouvelle-caledonie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b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(98)</w:t>
                            </w:r>
                          </w:p>
                          <w:p w14:paraId="6C50F001" w14:textId="2358C0A2" w:rsidR="003E38CE" w:rsidRPr="003E38CE" w:rsidRDefault="003E38CE" w:rsidP="00AA02F6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Licence en Sciences de la Vie et de la Terre (SVT)</w:t>
                            </w:r>
                          </w:p>
                          <w:p w14:paraId="111FB7BA" w14:textId="77777777" w:rsidR="003E38CE" w:rsidRPr="003E38CE" w:rsidRDefault="003E38CE" w:rsidP="0043288E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C1C4EF3" w14:textId="65DB2D3A" w:rsidR="003E38CE" w:rsidRPr="003E38CE" w:rsidRDefault="003E38CE" w:rsidP="00811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2009 – 2010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Baccalaureat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343"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Lycée laperousse </w:t>
                            </w:r>
                            <w:r w:rsidRPr="003E38CE">
                              <w:rPr>
                                <w:rFonts w:asciiTheme="majorHAnsi" w:hAnsiTheme="majorHAnsi" w:cs="Segoe UI"/>
                                <w:b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(98)</w:t>
                            </w:r>
                          </w:p>
                          <w:p w14:paraId="250D82BE" w14:textId="1EE2CB1D" w:rsidR="003E38CE" w:rsidRPr="003E38CE" w:rsidRDefault="003E38CE" w:rsidP="00AA02F6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Baccalauréat scientifique, spécialité Sciences de la Vie et de la Terre (SVT)</w:t>
                            </w:r>
                          </w:p>
                          <w:p w14:paraId="7814415C" w14:textId="77777777" w:rsidR="003E38CE" w:rsidRPr="003E38CE" w:rsidRDefault="003E38CE" w:rsidP="0043288E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6" type="#_x0000_t202" style="position:absolute;margin-left:-44.95pt;margin-top:336.95pt;width:540pt;height:2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" filled="f" stroked="f">
                <v:textbox>
                  <w:txbxContent>
                    <w:p w14:paraId="25C34F22" w14:textId="0E66B347" w:rsidR="003E38CE" w:rsidRDefault="003E38CE" w:rsidP="00811F0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2015 – 2016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2</w:t>
                      </w:r>
                      <w:r w:rsidR="00E43EC2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 Biodiversite, ecologie et evolution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 › </w:t>
                      </w:r>
                      <w:r w:rsidRPr="00E43EC2">
                        <w:rPr>
                          <w:rFonts w:asciiTheme="majorHAnsi" w:hAnsiTheme="majorHAns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Université Montpellier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(34)</w:t>
                      </w:r>
                      <w:r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, en cours</w:t>
                      </w:r>
                    </w:p>
                    <w:p w14:paraId="51F9D362" w14:textId="072CBDBF" w:rsidR="00E43EC2" w:rsidRDefault="00E43EC2" w:rsidP="00E43EC2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Parcours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Bioressources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Aquatiques en Environnement Méditerranéen et Tropical (BAEMT)</w:t>
                      </w:r>
                    </w:p>
                    <w:p w14:paraId="1878E0E7" w14:textId="77777777" w:rsidR="00E43EC2" w:rsidRPr="00E43EC2" w:rsidRDefault="00E43EC2" w:rsidP="00E43EC2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64E358BE" w14:textId="4A6DB9FD" w:rsidR="003E38CE" w:rsidRPr="003E38CE" w:rsidRDefault="003E38CE" w:rsidP="00811F0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>2012 – 2015</w:t>
                      </w:r>
                      <w:r w:rsidRPr="003E38CE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diplôme d’ingenieur </w:t>
                      </w:r>
                      <w:r w:rsidR="00E43EC2">
                        <w:rPr>
                          <w:rFonts w:asciiTheme="majorHAnsi" w:hAnsiTheme="majorHAnsi" w:cs="Segoe UI"/>
                          <w:b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Sciences et technologies de l’eau (ste)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Polytech’Montpellier </w:t>
                      </w:r>
                      <w:r w:rsidRPr="003E38CE">
                        <w:rPr>
                          <w:rFonts w:asciiTheme="majorHAnsi" w:hAnsiTheme="majorHAnsi" w:cs="Segoe UI"/>
                          <w:b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(34)</w:t>
                      </w:r>
                    </w:p>
                    <w:p w14:paraId="00D06491" w14:textId="4F7B5E7C" w:rsidR="003E38CE" w:rsidRPr="003E38CE" w:rsidRDefault="003E38CE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Obtention du diplôme en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Décembre 2015 ;</w:t>
                      </w:r>
                    </w:p>
                    <w:p w14:paraId="1427BB0B" w14:textId="04DF66E5" w:rsidR="003E38CE" w:rsidRPr="003E38CE" w:rsidRDefault="003E38CE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  <w:t>Un semestre d’échange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CREPUQ à l’université du Québec à Trois-Rivières (UQTR)</w:t>
                      </w:r>
                      <w:r w:rsidR="00E43EC2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en cinquième année</w:t>
                      </w:r>
                      <w:r w:rsidR="00F43DFF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.</w:t>
                      </w: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55AEC599" w14:textId="48DE88FA" w:rsidR="003E38CE" w:rsidRPr="003E38CE" w:rsidRDefault="003E38CE" w:rsidP="00811F0D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                       Baccalauréat en sciences biologiques et écologiques</w:t>
                      </w:r>
                    </w:p>
                    <w:p w14:paraId="6244DAD8" w14:textId="77777777" w:rsidR="003E38CE" w:rsidRPr="003E38CE" w:rsidRDefault="003E38CE" w:rsidP="00811F0D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2CDF5DE5" w14:textId="540010A7" w:rsidR="003E38CE" w:rsidRPr="003E38CE" w:rsidRDefault="003E38CE" w:rsidP="00811F0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>2011 – 2012</w:t>
                      </w:r>
                      <w:r w:rsidRPr="003E38CE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Deuxième annee de licence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50343"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Universite de la mediterrannée aix-marseille II </w:t>
                      </w:r>
                      <w:r w:rsidRPr="003E38CE">
                        <w:rPr>
                          <w:rFonts w:asciiTheme="majorHAnsi" w:hAnsiTheme="majorHAnsi" w:cs="Segoe UI"/>
                          <w:b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(13)</w:t>
                      </w:r>
                    </w:p>
                    <w:p w14:paraId="1021DAEF" w14:textId="077065EB" w:rsidR="003E38CE" w:rsidRPr="003E38CE" w:rsidRDefault="003E38CE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Licence en Sciences de la Mer et de l’Environnement (SME)</w:t>
                      </w:r>
                    </w:p>
                    <w:p w14:paraId="7DD8B3E6" w14:textId="77777777" w:rsidR="003E38CE" w:rsidRPr="003E38CE" w:rsidRDefault="003E38CE" w:rsidP="0043288E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139593BA" w14:textId="33DED96B" w:rsidR="003E38CE" w:rsidRPr="003E38CE" w:rsidRDefault="003E38CE" w:rsidP="00811F0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>2010 – 2011</w:t>
                      </w:r>
                      <w:r w:rsidRPr="003E38CE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premiere annee de licence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50343"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›</w:t>
                      </w:r>
                      <w:r w:rsidR="00950343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Universite de la Nouvelle-caledonie </w:t>
                      </w:r>
                      <w:r w:rsidRPr="003E38CE">
                        <w:rPr>
                          <w:rFonts w:asciiTheme="majorHAnsi" w:hAnsiTheme="majorHAnsi" w:cs="Segoe UI"/>
                          <w:b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(98)</w:t>
                      </w:r>
                    </w:p>
                    <w:p w14:paraId="6C50F001" w14:textId="2358C0A2" w:rsidR="003E38CE" w:rsidRPr="003E38CE" w:rsidRDefault="003E38CE" w:rsidP="00AA02F6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Licence en Sciences de la Vie et de la Terre (SVT)</w:t>
                      </w:r>
                    </w:p>
                    <w:p w14:paraId="111FB7BA" w14:textId="77777777" w:rsidR="003E38CE" w:rsidRPr="003E38CE" w:rsidRDefault="003E38CE" w:rsidP="0043288E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3C1C4EF3" w14:textId="65DB2D3A" w:rsidR="003E38CE" w:rsidRPr="003E38CE" w:rsidRDefault="003E38CE" w:rsidP="00811F0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>2009 – 2010</w:t>
                      </w:r>
                      <w:r w:rsidRPr="003E38CE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Baccalaureat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50343"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Lycée laperousse </w:t>
                      </w:r>
                      <w:r w:rsidRPr="003E38CE">
                        <w:rPr>
                          <w:rFonts w:asciiTheme="majorHAnsi" w:hAnsiTheme="majorHAnsi" w:cs="Segoe UI"/>
                          <w:b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(98)</w:t>
                      </w:r>
                    </w:p>
                    <w:p w14:paraId="250D82BE" w14:textId="1EE2CB1D" w:rsidR="003E38CE" w:rsidRPr="003E38CE" w:rsidRDefault="003E38CE" w:rsidP="00AA02F6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3E38CE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Baccalauréat scientifique, spécialité Sciences de la Vie et de la Terre (SVT)</w:t>
                      </w:r>
                    </w:p>
                    <w:p w14:paraId="7814415C" w14:textId="77777777" w:rsidR="003E38CE" w:rsidRPr="003E38CE" w:rsidRDefault="003E38CE" w:rsidP="0043288E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34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9E285C" wp14:editId="5086578A">
                <wp:simplePos x="0" y="0"/>
                <wp:positionH relativeFrom="column">
                  <wp:posOffset>-571500</wp:posOffset>
                </wp:positionH>
                <wp:positionV relativeFrom="paragraph">
                  <wp:posOffset>3936365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0" y="0"/>
                    <wp:lineTo x="0" y="19883"/>
                    <wp:lineTo x="19883" y="19883"/>
                    <wp:lineTo x="19883" y="0"/>
                    <wp:lineTo x="0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53" o:spid="_x0000_s1026" style="position:absolute;margin-left:-44.95pt;margin-top:309.95pt;width:23.9pt;height:23.9pt;z-index:251657728" coordsize="303530,303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0NDMwNGRiMi0zOTI2LTRkOTktYjFk&#10;MS0xYTJmYjIxM2UzYWI8L3N0RXZ0Omluc3RhbmNlSUQ+CiAgICAgICAgICAgICAgICAgIDxzdEV2&#10;dDp3aGVuPjIwMTQtMDQtMjNUMTI6MTU6Mzc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MWZhOGQ0ZGUtM2NjNS00ZTVkLTgyNmUtNDYxNTc5ZGQ5&#10;NjRlPC9zdEV2dDppbnN0YW5jZUlEPgogICAgICAgICAgICAgICAgICA8c3RFdnQ6d2hlbj4yMDE0&#10;LTA0LTIzVDEyOjE1OjM3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1ODwvZXhpZjpQaXhlbFhEaW1lbnNp&#10;b24+CiAgICAgICAgIDxleGlmOlBpeGVsWURpbWVuc2lvbj4zO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">
                <v:oval id="Ellipse 42" o:spid="_x0000_s1027" style="position:absolute;width:303530;height:303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/1tixQAA&#10;ANsAAAAPAAAAZHJzL2Rvd25yZXYueG1sRI/dagIxFITvC75DOIJ3mlVLla1RxFJYCoW6KrR3h83Z&#10;H7o5WTbRTd++KQi9HGbmG2azC6YVN+pdY1nBfJaAIC6sbrhScD69TtcgnEfW2FomBT/kYLcdPWww&#10;1XbgI91yX4kIYZeigtr7LpXSFTUZdDPbEUevtL1BH2VfSd3jEOGmlYskeZIGG44LNXZ0qKn4zq9G&#10;wZCXIXxkX8sXfntfdZ/ZZV9eL0pNxmH/DMJT8P/hezvTCh4X8Pcl/gC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/W2LFAAAA2wAAAA8AAAAAAAAAAAAAAAAAlwIAAGRycy9k&#10;b3ducmV2LnhtbFBLBQYAAAAABAAEAPUAAACJAwAAAAA=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8869;top:80010;width:223887;height:1466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SN&#10;BFbEAAAA2wAAAA8AAABkcnMvZG93bnJldi54bWxEj91qwkAUhO8LvsNyCt7ppkVKSV1DKBZ/wGJt&#10;vT9kj9nQ7NmQXWPSp3cFoZfDzHzDzLPe1qKj1leOFTxNExDEhdMVlwp+vj8mryB8QNZYOyYFA3nI&#10;FqOHOabaXfiLukMoRYSwT1GBCaFJpfSFIYt+6hri6J1cazFE2ZZSt3iJcFvL5yR5kRYrjgsGG3o3&#10;VPwezlbBttztc7nbONRLs+o+/wbfHAelxo99/gYiUB/+w/f2WiuYzeD2Jf4Aubg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SNBFbEAAAA2wAAAA8AAAAAAAAAAAAAAAAAnAIA&#10;AGRycy9kb3ducmV2LnhtbFBLBQYAAAAABAAEAPcAAACNAwAAAAA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95034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CEA9E5" wp14:editId="2267DD93">
                <wp:simplePos x="0" y="0"/>
                <wp:positionH relativeFrom="column">
                  <wp:posOffset>2896870</wp:posOffset>
                </wp:positionH>
                <wp:positionV relativeFrom="paragraph">
                  <wp:posOffset>7479665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0" y="0"/>
                    <wp:lineTo x="0" y="19883"/>
                    <wp:lineTo x="19883" y="19883"/>
                    <wp:lineTo x="19883" y="0"/>
                    <wp:lineTo x="0" y="0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51" o:spid="_x0000_s1026" style="position:absolute;margin-left:228.1pt;margin-top:588.95pt;width:23.9pt;height:23.9pt;z-index:251659776" coordsize="303530,303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G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1MDwvZXhpZjpQaXhlbFhE&#10;aW1lbnNpb24+CiAgICAgICAgIDxleGlmOlBpeGVsWURpbWVuc2lvbj4zNj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">
                <v:oval id="Ellipse 48" o:spid="_x0000_s1027" style="position:absolute;width:303530;height:303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2yIwgAA&#10;ANsAAAAPAAAAZHJzL2Rvd25yZXYueG1sRE9ba8IwFH4f+B/CEfa2prqxjc4oogzKQNBugr4dmtML&#10;a05KE232782DsMeP775YBdOJKw2utaxglqQgiEurW64V/Hx/Pr2DcB5ZY2eZFPyRg9Vy8rDATNuR&#10;D3QtfC1iCLsMFTTe95mUrmzIoEtsTxy5yg4GfYRDLfWAYww3nZyn6as02HJsaLCnTUPlb3ExCsai&#10;CmGfn5+3/LV760/5cV1djko9TsP6A4Sn4P/Fd3euFbzEsfFL/AF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XbIjCAAAA2wAAAA8AAAAAAAAAAAAAAAAAlwIAAGRycy9kb3du&#10;cmV2LnhtbFBLBQYAAAAABAAEAPUAAACGAwAAAAA=&#10;" fillcolor="#00aeac" stroked="f"/>
                <v:shape id="Image 5" o:spid="_x0000_s1028" type="#_x0000_t75" style="position:absolute;left:56515;top:74993;width:200025;height:1440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n&#10;Ki7AAAAA2wAAAA8AAABkcnMvZG93bnJldi54bWxET89rwjAUvg/8H8ITdptphY1RjVILsrGd2u3g&#10;8ZE8m2LzUppo639vDoMdP77f2/3senGjMXSeFeSrDASx9qbjVsHvz/HlHUSIyAZ7z6TgTgH2u8XT&#10;FgvjJ67p1sRWpBAOBSqwMQ6FlEFbchhWfiBO3NmPDmOCYyvNiFMKd71cZ9mbdNhxarA4UGVJX5qr&#10;U/BdHu3XqaouGbr6UOeV/nBSK/W8nMsNiEhz/Bf/uT+Ngte0Pn1JP0DuH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GcqLsAAAADbAAAADwAAAAAAAAAAAAAAAACcAgAAZHJz&#10;L2Rvd25yZXYueG1sUEsFBgAAAAAEAAQA9wAAAIkDAAAAAA==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 w:rsidR="0095034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DD2BB51" wp14:editId="7C5F583B">
                <wp:simplePos x="0" y="0"/>
                <wp:positionH relativeFrom="column">
                  <wp:posOffset>3314700</wp:posOffset>
                </wp:positionH>
                <wp:positionV relativeFrom="paragraph">
                  <wp:posOffset>7444740</wp:posOffset>
                </wp:positionV>
                <wp:extent cx="2393315" cy="377825"/>
                <wp:effectExtent l="0" t="0" r="0" b="3175"/>
                <wp:wrapThrough wrapText="bothSides">
                  <wp:wrapPolygon edited="0">
                    <wp:start x="0" y="0"/>
                    <wp:lineTo x="0" y="17425"/>
                    <wp:lineTo x="9857" y="20329"/>
                    <wp:lineTo x="11233" y="20329"/>
                    <wp:lineTo x="21319" y="17425"/>
                    <wp:lineTo x="21319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77825"/>
                          <a:chOff x="0" y="-20955"/>
                          <a:chExt cx="2393315" cy="377825"/>
                        </a:xfrm>
                      </wpg:grpSpPr>
                      <wpg:grpSp>
                        <wpg:cNvPr id="31" name="Grouper 3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riangle isocèle 3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Zone de texte 34"/>
                        <wps:cNvSpPr txBox="1"/>
                        <wps:spPr>
                          <a:xfrm>
                            <a:off x="43180" y="-2095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84559" w14:textId="77777777" w:rsidR="003E38CE" w:rsidRPr="0077063A" w:rsidRDefault="003E38CE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Theme="majorHAnsi" w:hAnsiTheme="majorHAnsi" w:cs="Segoe UI Semilight"/>
                                  <w:caps/>
                                  <w:color w:val="FFFFFF" w:themeColor="background1"/>
                                  <w:sz w:val="32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063A">
                                <w:rPr>
                                  <w:rFonts w:asciiTheme="majorHAnsi" w:hAnsiTheme="majorHAnsi" w:cs="Segoe UI Semilight"/>
                                  <w:color w:val="FFFFFF" w:themeColor="background1"/>
                                  <w:sz w:val="32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30" o:spid="_x0000_s1037" style="position:absolute;margin-left:261pt;margin-top:586.2pt;width:188.45pt;height:29.75pt;z-index:251654656;mso-height-relative:margin" coordorigin=",-20955" coordsize="2393315,377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">
                <v:group id="Grouper 31" o:spid="_x0000_s1038" style="position:absolute;width:2393315;height:356870" coordsize="2393315,356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rect id="Rectangle 32" o:spid="_x0000_s1039" style="position:absolute;width:2393315;height:2901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SXHwQAA&#10;ANsAAAAPAAAAZHJzL2Rvd25yZXYueG1sRI/BasMwEETvhfyD2EBvjewESnGshCTFEHprGsh1sdaW&#10;ibQylmK7f18VCj0OM/OGKfezs2KkIXSeFeSrDARx7XXHrYLrV/XyBiJEZI3WMyn4pgD73eKpxEL7&#10;iT9pvMRWJAiHAhWYGPtCylAbchhWvidOXuMHhzHJoZV6wCnBnZXrLHuVDjtOCwZ7Ohmq75eHUzAf&#10;byi9NdSgdNnHWOXv+ckq9bycD1sQkeb4H/5rn7WCzR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Kklx8EAAADbAAAADwAAAAAAAAAAAAAAAACXAgAAZHJzL2Rvd25y&#10;ZXYueG1sUEsFBgAAAAAEAAQA9QAAAIUDAAAAAA==&#10;" filled="f" stroked="f"/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33" o:spid="_x0000_s1040" type="#_x0000_t5" style="position:absolute;left:1076325;top:241935;width:229870;height:1149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YZmwwAA&#10;ANsAAAAPAAAAZHJzL2Rvd25yZXYueG1sRI9Bi8IwFITvgv8hPMGLaOoKIl2jlF1kRTxod70/mmfb&#10;tXkpTbT13xtB8DjMzDfMct2ZStyocaVlBdNJBII4s7rkXMHf72a8AOE8ssbKMim4k4P1qt9bYqxt&#10;y0e6pT4XAcIuRgWF93UspcsKMugmtiYO3tk2Bn2QTS51g22Am0p+RNFcGiw5LBRY01dB2SW9GgWc&#10;/O9PVSmzb3P5GZ13bXK95welhoMu+QThqfPv8Ku91QpmM3h+CT9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TYZmwwAAANsAAAAPAAAAAAAAAAAAAAAAAJcCAABkcnMvZG93&#10;bnJldi54bWxQSwUGAAAAAAQABAD1AAAAhwMAAAAA&#10;" filled="f" stroked="f"/>
                </v:group>
                <v:shape id="Zone de texte 34" o:spid="_x0000_s1041" type="#_x0000_t202" style="position:absolute;left:43180;top:-20955;width:2292985;height:275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Ke6xAAA&#10;ANsAAAAPAAAAZHJzL2Rvd25yZXYueG1sRI/NasMwEITvgb6D2EIuoZHThFJcy8ZNSdJLD077AIu1&#10;/sHWylhK4vbpo0Ahx2FmvmGSbDK9ONPoWssKVssIBHFpdcu1gp/v3dMrCOeRNfaWScEvOcjSh1mC&#10;sbYXLuh89LUIEHYxKmi8H2IpXdmQQbe0A3HwKjsa9EGOtdQjXgLc9PI5il6kwZbDQoMDbRsqu+PJ&#10;KKC8sH9fndub4v1ju69apoU8KDV/nPI3EJ4mfw//tz+1gvUGbl/CD5Dp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inusQAAADbAAAADwAAAAAAAAAAAAAAAACXAgAAZHJzL2Rv&#10;d25yZXYueG1sUEsFBgAAAAAEAAQA9QAAAIgDAAAAAA==&#10;" filled="f" stroked="f">
                  <v:textbox inset="0,0,0,0">
                    <w:txbxContent>
                      <w:p w14:paraId="4ED84559" w14:textId="77777777" w:rsidR="003E38CE" w:rsidRPr="0077063A" w:rsidRDefault="003E38CE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Theme="majorHAnsi" w:hAnsiTheme="majorHAnsi" w:cs="Segoe UI Semilight"/>
                            <w:caps/>
                            <w:color w:val="FFFFFF" w:themeColor="background1"/>
                            <w:sz w:val="32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063A">
                          <w:rPr>
                            <w:rFonts w:asciiTheme="majorHAnsi" w:hAnsiTheme="majorHAnsi" w:cs="Segoe UI Semilight"/>
                            <w:color w:val="FFFFFF" w:themeColor="background1"/>
                            <w:sz w:val="32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5034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7C7E9BA" wp14:editId="5225E481">
                <wp:simplePos x="0" y="0"/>
                <wp:positionH relativeFrom="column">
                  <wp:posOffset>-114300</wp:posOffset>
                </wp:positionH>
                <wp:positionV relativeFrom="paragraph">
                  <wp:posOffset>7465695</wp:posOffset>
                </wp:positionV>
                <wp:extent cx="2393315" cy="356870"/>
                <wp:effectExtent l="0" t="0" r="0" b="0"/>
                <wp:wrapThrough wrapText="bothSides">
                  <wp:wrapPolygon edited="0">
                    <wp:start x="0" y="0"/>
                    <wp:lineTo x="0" y="18448"/>
                    <wp:lineTo x="9857" y="19986"/>
                    <wp:lineTo x="11233" y="19986"/>
                    <wp:lineTo x="21319" y="18448"/>
                    <wp:lineTo x="21319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6" name="Grouper 26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isocèle 28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57616" w14:textId="77777777" w:rsidR="003E38CE" w:rsidRPr="003C460D" w:rsidRDefault="003E38CE" w:rsidP="003C460D">
                              <w:pPr>
                                <w:pStyle w:val="BalloonText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063A">
                                <w:rPr>
                                  <w:rFonts w:asciiTheme="majorHAnsi" w:hAnsiTheme="majorHAnsi" w:cs="Segoe UI Semilight"/>
                                  <w:color w:val="FFFFFF" w:themeColor="background1"/>
                                  <w:sz w:val="32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14:paraId="59D01729" w14:textId="77777777" w:rsidR="003E38CE" w:rsidRPr="00BC5ADF" w:rsidRDefault="003E38CE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5" o:spid="_x0000_s1041" style="position:absolute;margin-left:-8.95pt;margin-top:587.85pt;width:188.45pt;height:28.1pt;z-index:251651072" coordsize="2393315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">
                <v:group id="Grouper 26" o:spid="_x0000_s1042" style="position:absolute;width:2393315;height:356870" coordsize="2393315,356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rect id="Rectangle 27" o:spid="_x0000_s1043" style="position:absolute;width:2393315;height:2901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xCCwQAA&#10;ANsAAAAPAAAAZHJzL2Rvd25yZXYueG1sRI/BasMwEETvhfyD2EBvjewc0uJYCUmKIfTWNJDrYq0t&#10;E2llLMV2/74qFHocZuYNU+5nZ8VIQ+g8K8hXGQji2uuOWwXXr+rlDUSIyBqtZ1LwTQH2u8VTiYX2&#10;E3/SeImtSBAOBSowMfaFlKE25DCsfE+cvMYPDmOSQyv1gFOCOyvXWbaRDjtOCwZ7Ohmq75eHUzAf&#10;byi9NdSgdNnHWOXv+ckq9bycD1sQkeb4H/5rn7WC9Sv8fkk/QO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cQgsEAAADbAAAADwAAAAAAAAAAAAAAAACXAgAAZHJzL2Rvd25y&#10;ZXYueG1sUEsFBgAAAAAEAAQA9QAAAIUDAAAAAA==&#10;" filled="f" stroked="f"/>
                  <v:shape id="Triangle isocèle 28" o:spid="_x0000_s1044" type="#_x0000_t5" style="position:absolute;left:1076325;top:241935;width:229870;height:1149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ILKwQAA&#10;ANsAAAAPAAAAZHJzL2Rvd25yZXYueG1sRE/JasMwEL0H+g9iAr2ERI4PJbiRg0kJLaWHxm3vgzVe&#10;EmtkLHn7++pQ6PHx9uNpNq0YqXeNZQX7XQSCuLC64UrB99dlewDhPLLG1jIpWMjBKX1YHTHRduIr&#10;jbmvRAhhl6CC2vsukdIVNRl0O9sRB660vUEfYF9J3eMUwk0r4yh6kgYbDg01dnSuqbjng1HA2e3j&#10;p21k8WLur5vyfcqGpfpU6nE9Z88gPM3+X/znftMK4jA2fAk/QKa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DCCysEAAADbAAAADwAAAAAAAAAAAAAAAACXAgAAZHJzL2Rvd25y&#10;ZXYueG1sUEsFBgAAAAAEAAQA9QAAAIUDAAAAAA==&#10;" filled="f" stroked="f"/>
                </v:group>
                <v:shape id="Zone de texte 29" o:spid="_x0000_s1045" type="#_x0000_t202" style="position:absolute;left:43180;top:9525;width:2292985;height:275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J75xAAA&#10;ANsAAAAPAAAAZHJzL2Rvd25yZXYueG1sRI9Ba8JAFITvBf/D8gQvxWz0UNqYVWJE20sPSf0Bj+wz&#10;CWbfhuyq0V/vFgo9DjPzDZNuRtOJKw2utaxgEcUgiCurW64VHH/283cQziNr7CyTgjs52KwnLykm&#10;2t64oGvpaxEg7BJU0HjfJ1K6qiGDLrI9cfBOdjDogxxqqQe8Bbjp5DKO36TBlsNCgz3lDVXn8mIU&#10;UFbYx/fZHUyx3eWHU8v0Kj+Vmk3HbAXC0+j/w3/tL61g+QG/X8IP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Ce+cQAAADbAAAADwAAAAAAAAAAAAAAAACXAgAAZHJzL2Rv&#10;d25yZXYueG1sUEsFBgAAAAAEAAQA9QAAAIgDAAAAAA==&#10;" filled="f" stroked="f">
                  <v:textbox inset="0,0,0,0">
                    <w:txbxContent>
                      <w:p w14:paraId="4E457616" w14:textId="77777777" w:rsidR="003E38CE" w:rsidRPr="003C460D" w:rsidRDefault="003E38CE" w:rsidP="003C460D">
                        <w:pPr>
                          <w:pStyle w:val="BalloonText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063A">
                          <w:rPr>
                            <w:rFonts w:asciiTheme="majorHAnsi" w:hAnsiTheme="majorHAnsi" w:cs="Segoe UI Semilight"/>
                            <w:color w:val="FFFFFF" w:themeColor="background1"/>
                            <w:sz w:val="32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14:paraId="59D01729" w14:textId="77777777" w:rsidR="003E38CE" w:rsidRPr="00BC5ADF" w:rsidRDefault="003E38CE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5034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A8D941" wp14:editId="67012CAE">
                <wp:simplePos x="0" y="0"/>
                <wp:positionH relativeFrom="column">
                  <wp:posOffset>-571500</wp:posOffset>
                </wp:positionH>
                <wp:positionV relativeFrom="paragraph">
                  <wp:posOffset>7479665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0" y="0"/>
                    <wp:lineTo x="0" y="19883"/>
                    <wp:lineTo x="19883" y="19883"/>
                    <wp:lineTo x="19883" y="0"/>
                    <wp:lineTo x="0" y="0"/>
                  </wp:wrapPolygon>
                </wp:wrapThrough>
                <wp:docPr id="52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52" o:spid="_x0000_s1026" style="position:absolute;margin-left:-44.95pt;margin-top:588.95pt;width:23.9pt;height:23.9pt;z-index:251658752" coordsize="303530,303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">
                <v:oval id="Ellipse 45" o:spid="_x0000_s1027" style="position:absolute;width:303530;height:303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sMWxgAA&#10;ANsAAAAPAAAAZHJzL2Rvd25yZXYueG1sRI/dagIxFITvC32HcAq902xttWVrFGkpLIKg2wrt3WFz&#10;9gc3J8smuvHtjSD0cpiZb5j5MphWnKh3jWUFT+MEBHFhdcOVgp/vr9EbCOeRNbaWScGZHCwX93dz&#10;TLUdeEen3FciQtilqKD2vkuldEVNBt3YdsTRK21v0EfZV1L3OES4aeUkSWbSYMNxocaOPmoqDvnR&#10;KBjyMoRt9vf8yevNa/eb7Vflca/U40NYvYPwFPx/+NbOtIKXKVy/xB8gF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FsMWxgAAANsAAAAPAAAAAAAAAAAAAAAAAJcCAABkcnMv&#10;ZG93bnJldi54bWxQSwUGAAAAAAQABAD1AAAAigMAAAAA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88265;top:50165;width:130175;height:2095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yE&#10;WQjFAAAA2wAAAA8AAABkcnMvZG93bnJldi54bWxEj0FrAjEUhO9C/0N4hV6kZrW1ldUoIgoe2oOr&#10;UL09Ns/dxeQlbFLd/ntTKPQ4zMw3zGzRWSOu1IbGsYLhIANBXDrdcKXgsN88T0CEiKzROCYFPxRg&#10;MX/ozTDX7sY7uhaxEgnCIUcFdYw+lzKUNVkMA+eJk3d2rcWYZFtJ3eItwa2Royx7kxYbTgs1elrV&#10;VF6Kb6vgtPSax/7FHC/mMFr3x5OvT/xQ6umxW05BROrif/ivvdUKXt/h90v6AXJ+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chFkIxQAAANsAAAAPAAAAAAAAAAAAAAAAAJwC&#10;AABkcnMvZG93bnJldi54bWxQSwUGAAAAAAQABAD3AAAAjgMAAAAA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="0095034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DD325C" wp14:editId="2A7A1294">
                <wp:simplePos x="0" y="0"/>
                <wp:positionH relativeFrom="column">
                  <wp:posOffset>-571500</wp:posOffset>
                </wp:positionH>
                <wp:positionV relativeFrom="paragraph">
                  <wp:posOffset>1307465</wp:posOffset>
                </wp:positionV>
                <wp:extent cx="7200900" cy="2514600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ADF7" w14:textId="0EF202E6" w:rsidR="003E38CE" w:rsidRDefault="003E38CE" w:rsidP="000A287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Février - Juillet 2015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› </w:t>
                            </w:r>
                            <w:r w:rsidRPr="00DF032D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Pole Onema </w:t>
                            </w:r>
                            <w:r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–</w:t>
                            </w:r>
                            <w:r w:rsidRPr="00DF032D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87D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Irstea</w:t>
                            </w:r>
                            <w:r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d’hydroeclogie des plans d’eau (13), M. Roubeix</w:t>
                            </w:r>
                          </w:p>
                          <w:p w14:paraId="7D8EDD37" w14:textId="3958DBEA" w:rsidR="003E38CE" w:rsidRPr="006C4FB1" w:rsidRDefault="003E38CE" w:rsidP="00811F0D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Stage de 6 mois sur le développement d’un indice de production primaire dans les plans d’eau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 ;</w:t>
                            </w:r>
                          </w:p>
                          <w:p w14:paraId="206B51A4" w14:textId="28822527" w:rsidR="003E38CE" w:rsidRPr="006C4FB1" w:rsidRDefault="003E38CE" w:rsidP="000A287D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Analyse de la croissance du </w:t>
                            </w:r>
                            <w:proofErr w:type="spellStart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périphyton</w:t>
                            </w:r>
                            <w:proofErr w:type="spellEnd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à l’aide d’une sonde </w:t>
                            </w:r>
                            <w:proofErr w:type="spellStart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fluorimétrique</w:t>
                            </w:r>
                            <w:proofErr w:type="spellEnd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bbe</w:t>
                            </w:r>
                            <w:proofErr w:type="spellEnd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Bentho</w:t>
                            </w:r>
                            <w:proofErr w:type="spellEnd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Torch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 ;</w:t>
                            </w:r>
                          </w:p>
                          <w:p w14:paraId="2D57D739" w14:textId="0B978DEE" w:rsidR="003E38CE" w:rsidRDefault="003E38CE" w:rsidP="006C4FB1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Construction et prise de données sur des substrats artificiels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 ;</w:t>
                            </w:r>
                          </w:p>
                          <w:p w14:paraId="79D2DD28" w14:textId="072FDC5C" w:rsidR="003E38CE" w:rsidRPr="006C4FB1" w:rsidRDefault="003E38CE" w:rsidP="006C4FB1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Participation à une campagne de pêche électrique sur bateau ;</w:t>
                            </w:r>
                          </w:p>
                          <w:p w14:paraId="45769C2C" w14:textId="028BED7B" w:rsidR="003E38CE" w:rsidRPr="006C4FB1" w:rsidRDefault="003E38CE" w:rsidP="00811F0D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after="120"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Présentation d’un poster</w:t>
                            </w:r>
                            <w:r w:rsidR="00950343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scientifique</w:t>
                            </w: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au 34</w:t>
                            </w: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colloques </w:t>
                            </w:r>
                            <w:r w:rsidR="00950343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de l’</w:t>
                            </w: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ssociation des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Diatomistes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de Langue Française.</w:t>
                            </w:r>
                          </w:p>
                          <w:p w14:paraId="59E34B59" w14:textId="7565E9D3" w:rsidR="003E38CE" w:rsidRPr="00E67D5A" w:rsidRDefault="003E38CE" w:rsidP="000A287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 Semilight"/>
                                <w:i/>
                                <w:iCs/>
                                <w:caps/>
                                <w:color w:val="00AEAC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Juin - Aout  2014</w:t>
                            </w:r>
                            <w:r w:rsidRPr="003E38CE">
                              <w:rPr>
                                <w:rFonts w:asciiTheme="majorHAnsi" w:hAnsiTheme="majorHAnsi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BIOEKO, </w:t>
                            </w:r>
                            <w:r w:rsidRPr="001366CA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bureau d’etudes : ingenierie &amp; conseil en environnement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(98), M. Dominique</w:t>
                            </w:r>
                          </w:p>
                          <w:p w14:paraId="7FCE7B02" w14:textId="7B251EB0" w:rsidR="003E38CE" w:rsidRPr="006C4FB1" w:rsidRDefault="003E38CE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Stage de 3 mois sur le suivi écologique des masses d’eaux continentales de Nouvelle-Calédonie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 ;</w:t>
                            </w:r>
                          </w:p>
                          <w:p w14:paraId="2F51E839" w14:textId="4AF5F8B9" w:rsidR="003E38CE" w:rsidRPr="006C4FB1" w:rsidRDefault="003E38CE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Analyse et rédaction de rapports de diagnostic et de suivi environnemental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 ;</w:t>
                            </w:r>
                          </w:p>
                          <w:p w14:paraId="7446AD25" w14:textId="5953AAF8" w:rsidR="003E38CE" w:rsidRPr="006C4FB1" w:rsidRDefault="003E38CE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Prise de données sur le terrain (pêche électrique, IPR et IBGN)</w:t>
                            </w:r>
                            <w:r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66D477F" w14:textId="77777777" w:rsidR="003E38CE" w:rsidRPr="00E67D5A" w:rsidRDefault="003E38CE" w:rsidP="0043288E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Pro-Light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395CB212" w14:textId="1B6EE6CF" w:rsidR="003E38CE" w:rsidRPr="002B799B" w:rsidRDefault="003E38CE" w:rsidP="000A287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Theme="majorHAnsi" w:hAnsiTheme="majorHAnsi" w:cs="Segoe UI"/>
                                <w:i/>
                                <w:iCs/>
                                <w:caps/>
                                <w:color w:val="00AEAC"/>
                                <w:szCs w:val="22"/>
                              </w:rPr>
                            </w:pPr>
                            <w:r w:rsidRPr="003E38CE">
                              <w:rPr>
                                <w:rFonts w:asciiTheme="majorHAnsi" w:hAnsiTheme="majorHAns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2007 – 2011 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8CE">
                              <w:rPr>
                                <w:rFonts w:asciiTheme="majorHAnsi" w:hAnsiTheme="majorHAnsi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Association « les villages de magenta » › Animatrice  (98)</w:t>
                            </w:r>
                          </w:p>
                          <w:p w14:paraId="08994C60" w14:textId="52257C01" w:rsidR="003E38CE" w:rsidRPr="006C4FB1" w:rsidRDefault="003E38CE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C4FB1"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Brevet d’Aptitude aux Fonctions d’Animateur (BAFA), spécialité surveillance des baignades.</w:t>
                            </w:r>
                          </w:p>
                          <w:p w14:paraId="6395BDB5" w14:textId="77777777" w:rsidR="003E38CE" w:rsidRPr="00E67D5A" w:rsidRDefault="003E38CE" w:rsidP="002B799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Theme="majorHAnsi" w:hAnsiTheme="majorHAnsi" w:cs="Segoe UI Semilight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7" type="#_x0000_t202" style="position:absolute;margin-left:-44.95pt;margin-top:102.95pt;width:567pt;height:19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" filled="f" stroked="f">
                <v:textbox>
                  <w:txbxContent>
                    <w:p w14:paraId="1844ADF7" w14:textId="0EF202E6" w:rsidR="003E38CE" w:rsidRDefault="003E38CE" w:rsidP="000A287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Février - Juillet 2015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› </w:t>
                      </w:r>
                      <w:r w:rsidRPr="00DF032D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Pole Onema </w:t>
                      </w:r>
                      <w:r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–</w:t>
                      </w:r>
                      <w:r w:rsidRPr="00DF032D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 </w:t>
                      </w:r>
                      <w:r w:rsidRPr="000A287D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Irstea</w:t>
                      </w:r>
                      <w:r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 d’hydroeclogie des plans d’eau (13), M. Roubeix</w:t>
                      </w:r>
                    </w:p>
                    <w:p w14:paraId="7D8EDD37" w14:textId="3958DBEA" w:rsidR="003E38CE" w:rsidRPr="006C4FB1" w:rsidRDefault="003E38CE" w:rsidP="00811F0D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Stage de 6 mois sur le développement d’un indice de production primaire dans les plans d’eau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 ;</w:t>
                      </w:r>
                    </w:p>
                    <w:p w14:paraId="206B51A4" w14:textId="28822527" w:rsidR="003E38CE" w:rsidRPr="006C4FB1" w:rsidRDefault="003E38CE" w:rsidP="000A287D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Analyse de la croissance du </w:t>
                      </w:r>
                      <w:proofErr w:type="spellStart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périphyton</w:t>
                      </w:r>
                      <w:proofErr w:type="spellEnd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à l’aide d’une sonde </w:t>
                      </w:r>
                      <w:proofErr w:type="spellStart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fluorimétrique</w:t>
                      </w:r>
                      <w:proofErr w:type="spellEnd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bbe</w:t>
                      </w:r>
                      <w:proofErr w:type="spellEnd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Bentho</w:t>
                      </w:r>
                      <w:proofErr w:type="spellEnd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Torch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 ;</w:t>
                      </w:r>
                    </w:p>
                    <w:p w14:paraId="2D57D739" w14:textId="0B978DEE" w:rsidR="003E38CE" w:rsidRDefault="003E38CE" w:rsidP="006C4FB1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Construction et prise de données sur des substrats artificiels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 ;</w:t>
                      </w:r>
                    </w:p>
                    <w:p w14:paraId="79D2DD28" w14:textId="072FDC5C" w:rsidR="003E38CE" w:rsidRPr="006C4FB1" w:rsidRDefault="003E38CE" w:rsidP="006C4FB1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Participation à une campagne de pêche électrique sur bateau ;</w:t>
                      </w:r>
                    </w:p>
                    <w:p w14:paraId="45769C2C" w14:textId="028BED7B" w:rsidR="003E38CE" w:rsidRPr="006C4FB1" w:rsidRDefault="003E38CE" w:rsidP="00811F0D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after="120"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Présentation d’un poster</w:t>
                      </w:r>
                      <w:r w:rsidR="00950343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scientifique</w:t>
                      </w: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au 34</w:t>
                      </w: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  <w:vertAlign w:val="superscript"/>
                        </w:rPr>
                        <w:t>e</w:t>
                      </w: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colloques </w:t>
                      </w:r>
                      <w:r w:rsidR="00950343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de l’</w:t>
                      </w: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ssociation des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Diatomistes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 xml:space="preserve"> de Langue Française.</w:t>
                      </w:r>
                    </w:p>
                    <w:p w14:paraId="59E34B59" w14:textId="7565E9D3" w:rsidR="003E38CE" w:rsidRPr="00E67D5A" w:rsidRDefault="003E38CE" w:rsidP="000A287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 Semilight"/>
                          <w:i/>
                          <w:iCs/>
                          <w:caps/>
                          <w:color w:val="00AEAC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>Juin - Aout  2014</w:t>
                      </w:r>
                      <w:r w:rsidRPr="003E38CE">
                        <w:rPr>
                          <w:rFonts w:asciiTheme="majorHAnsi" w:hAnsiTheme="majorHAnsi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BIOEKO, </w:t>
                      </w:r>
                      <w:r w:rsidRPr="001366CA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bureau d’etudes : ingenierie &amp; conseil en environnement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(98), M. Dominique</w:t>
                      </w:r>
                    </w:p>
                    <w:p w14:paraId="7FCE7B02" w14:textId="7B251EB0" w:rsidR="003E38CE" w:rsidRPr="006C4FB1" w:rsidRDefault="003E38CE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Stage de 3 mois sur le suivi écologique des masses d’eaux continentales de Nouvelle-Calédonie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 ;</w:t>
                      </w:r>
                    </w:p>
                    <w:p w14:paraId="2F51E839" w14:textId="4AF5F8B9" w:rsidR="003E38CE" w:rsidRPr="006C4FB1" w:rsidRDefault="003E38CE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Analyse et rédaction de rapports de diagnostic et de suivi environnemental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 ;</w:t>
                      </w:r>
                    </w:p>
                    <w:p w14:paraId="7446AD25" w14:textId="5953AAF8" w:rsidR="003E38CE" w:rsidRPr="006C4FB1" w:rsidRDefault="003E38CE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Prise de données sur le terrain (pêche électrique, IPR et IBGN)</w:t>
                      </w:r>
                      <w:r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.</w:t>
                      </w:r>
                    </w:p>
                    <w:p w14:paraId="566D477F" w14:textId="77777777" w:rsidR="003E38CE" w:rsidRPr="00E67D5A" w:rsidRDefault="003E38CE" w:rsidP="0043288E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Pro-Light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395CB212" w14:textId="1B6EE6CF" w:rsidR="003E38CE" w:rsidRPr="002B799B" w:rsidRDefault="003E38CE" w:rsidP="000A287D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Theme="majorHAnsi" w:hAnsiTheme="majorHAnsi" w:cs="Segoe UI"/>
                          <w:i/>
                          <w:iCs/>
                          <w:caps/>
                          <w:color w:val="00AEAC"/>
                          <w:szCs w:val="22"/>
                        </w:rPr>
                      </w:pPr>
                      <w:r w:rsidRPr="003E38CE">
                        <w:rPr>
                          <w:rFonts w:asciiTheme="majorHAnsi" w:hAnsiTheme="majorHAns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2007 – 2011 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E38CE">
                        <w:rPr>
                          <w:rFonts w:asciiTheme="majorHAnsi" w:hAnsiTheme="majorHAnsi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Association « les villages de magenta » › Animatrice  (98)</w:t>
                      </w:r>
                    </w:p>
                    <w:p w14:paraId="08994C60" w14:textId="52257C01" w:rsidR="003E38CE" w:rsidRPr="006C4FB1" w:rsidRDefault="003E38CE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6C4FB1"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20"/>
                        </w:rPr>
                        <w:t>Brevet d’Aptitude aux Fonctions d’Animateur (BAFA), spécialité surveillance des baignades.</w:t>
                      </w:r>
                    </w:p>
                    <w:p w14:paraId="6395BDB5" w14:textId="77777777" w:rsidR="003E38CE" w:rsidRPr="00E67D5A" w:rsidRDefault="003E38CE" w:rsidP="002B799B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Theme="majorHAnsi" w:hAnsiTheme="majorHAnsi" w:cs="Segoe UI Semilight"/>
                          <w:color w:val="000000" w:themeColor="text1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6F8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8185533" wp14:editId="51F79DCE">
                <wp:simplePos x="0" y="0"/>
                <wp:positionH relativeFrom="column">
                  <wp:posOffset>-114300</wp:posOffset>
                </wp:positionH>
                <wp:positionV relativeFrom="paragraph">
                  <wp:posOffset>964565</wp:posOffset>
                </wp:positionV>
                <wp:extent cx="3314700" cy="356870"/>
                <wp:effectExtent l="0" t="0" r="12700" b="0"/>
                <wp:wrapThrough wrapText="bothSides">
                  <wp:wrapPolygon edited="0">
                    <wp:start x="0" y="0"/>
                    <wp:lineTo x="0" y="18448"/>
                    <wp:lineTo x="10097" y="19986"/>
                    <wp:lineTo x="11255" y="19986"/>
                    <wp:lineTo x="21517" y="18448"/>
                    <wp:lineTo x="21517" y="0"/>
                    <wp:lineTo x="0" y="0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56870"/>
                          <a:chOff x="0" y="0"/>
                          <a:chExt cx="2393315" cy="356870"/>
                        </a:xfrm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 17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3180" y="1968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511D1" w14:textId="77777777" w:rsidR="003E38CE" w:rsidRPr="003C460D" w:rsidRDefault="003E38CE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3DD2">
                                <w:rPr>
                                  <w:rFonts w:asciiTheme="majorHAnsi" w:hAnsiTheme="majorHAnsi" w:cs="Segoe UI Semilight"/>
                                  <w:caps/>
                                  <w:color w:val="FFFFFF" w:themeColor="background1"/>
                                  <w:sz w:val="32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F73DD2">
                                <w:rPr>
                                  <w:rFonts w:asciiTheme="majorHAnsi" w:hAnsiTheme="majorHAnsi" w:cs="Segoe UI Semilight"/>
                                  <w:color w:val="FFFFFF" w:themeColor="background1"/>
                                  <w:sz w:val="32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819">
                                <w:rPr>
                                  <w:rFonts w:asciiTheme="majorHAnsi" w:hAnsiTheme="majorHAnsi" w:cs="Segoe UI Semilight"/>
                                  <w:color w:val="FFFFFF" w:themeColor="background1"/>
                                  <w:sz w:val="32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professionnelle</w:t>
                              </w:r>
                            </w:p>
                            <w:p w14:paraId="4F296354" w14:textId="77777777" w:rsidR="003E38CE" w:rsidRPr="00BC5ADF" w:rsidRDefault="003E38CE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19" o:spid="_x0000_s1048" style="position:absolute;margin-left:-8.95pt;margin-top:75.95pt;width:261pt;height:28.1pt;z-index:251653632;mso-width-relative:margin" coordsize="2393315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">
                <v:group id="Grouper 15" o:spid="_x0000_s1049" style="position:absolute;width:2393315;height:356870" coordsize="2393315,356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 16" o:spid="_x0000_s1050" style="position:absolute;width:2393315;height:2901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        <v:shape id="Triangle isocèle 17" o:spid="_x0000_s1051" type="#_x0000_t5" style="position:absolute;left:1076325;top:241935;width:229870;height:1149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9wFwQAA&#10;ANsAAAAPAAAAZHJzL2Rvd25yZXYueG1sRE9Ni8IwEL0v7H8II3hZNNWDu1SjlBVRxIN29T40Y1tt&#10;JqWJtv57Iwh7m8f7nNmiM5W4U+NKywpGwwgEcWZ1ybmC499q8APCeWSNlWVS8CAHi/nnxwxjbVs+&#10;0D31uQgh7GJUUHhfx1K6rCCDbmhr4sCdbWPQB9jkUjfYhnBTyXEUTaTBkkNDgTX9FpRd05tRwMll&#10;d6pKmS3Ndf113rbJ7ZHvler3umQKwlPn/8Vv90aH+d/w+iUcIO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PcBcEAAADbAAAADwAAAAAAAAAAAAAAAACXAgAAZHJzL2Rvd25y&#10;ZXYueG1sUEsFBgAAAAAEAAQA9QAAAIUDAAAAAA==&#10;" filled="f" stroked="f"/>
                </v:group>
                <v:shape id="Zone de texte 18" o:spid="_x0000_s1052" type="#_x0000_t202" style="position:absolute;left:43180;top:19685;width:2292985;height:275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PHfwwAA&#10;ANsAAAAPAAAAZHJzL2Rvd25yZXYueG1sRI/NbsJADITvSH2HlSv1gmDTHhBKWRBQ8XPhkNAHsLIm&#10;ich6o+wCgafHByRutmY883m26F2jrtSF2rOB73ECirjwtubSwP9xM5qCChHZYuOZDNwpwGL+MZhh&#10;av2NM7rmsVQSwiFFA1WMbap1KCpyGMa+JRbt5DuHUdau1LbDm4S7Rv8kyUQ7rFkaKmxpXVFxzi/O&#10;AC0z/zicw9Zlq7/19lQzDfXOmK/PfvkLKlIf3+bX9d4KvsDKLzKAnj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oPHfwwAAANsAAAAPAAAAAAAAAAAAAAAAAJcCAABkcnMvZG93&#10;bnJldi54bWxQSwUGAAAAAAQABAD1AAAAhwMAAAAA&#10;" filled="f" stroked="f">
                  <v:textbox inset="0,0,0,0">
                    <w:txbxContent>
                      <w:p w14:paraId="5E2511D1" w14:textId="77777777" w:rsidR="003E38CE" w:rsidRPr="003C460D" w:rsidRDefault="003E38CE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73DD2">
                          <w:rPr>
                            <w:rFonts w:asciiTheme="majorHAnsi" w:hAnsiTheme="majorHAnsi" w:cs="Segoe UI Semilight"/>
                            <w:caps/>
                            <w:color w:val="FFFFFF" w:themeColor="background1"/>
                            <w:sz w:val="32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F73DD2">
                          <w:rPr>
                            <w:rFonts w:asciiTheme="majorHAnsi" w:hAnsiTheme="majorHAnsi" w:cs="Segoe UI Semilight"/>
                            <w:color w:val="FFFFFF" w:themeColor="background1"/>
                            <w:sz w:val="32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819">
                          <w:rPr>
                            <w:rFonts w:asciiTheme="majorHAnsi" w:hAnsiTheme="majorHAnsi" w:cs="Segoe UI Semilight"/>
                            <w:color w:val="FFFFFF" w:themeColor="background1"/>
                            <w:sz w:val="32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professionnelle</w:t>
                        </w:r>
                      </w:p>
                      <w:p w14:paraId="4F296354" w14:textId="77777777" w:rsidR="003E38CE" w:rsidRPr="00BC5ADF" w:rsidRDefault="003E38CE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96F8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9B4C3F7" wp14:editId="482C55E1">
                <wp:simplePos x="0" y="0"/>
                <wp:positionH relativeFrom="column">
                  <wp:posOffset>-571500</wp:posOffset>
                </wp:positionH>
                <wp:positionV relativeFrom="paragraph">
                  <wp:posOffset>964565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0" y="0"/>
                    <wp:lineTo x="0" y="19883"/>
                    <wp:lineTo x="19883" y="19883"/>
                    <wp:lineTo x="19883" y="0"/>
                    <wp:lineTo x="0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54" o:spid="_x0000_s1026" style="position:absolute;margin-left:-44.95pt;margin-top:75.95pt;width:23.9pt;height:23.9pt;z-index:251656704" coordsize="303530,303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G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4MzwvZXhpZjpQaXhlbFhE&#10;aW1lbnNpb24+CiAgICAgICAgIDxleGlmOlBpeGVsWURpbWVuc2lvbj43Mz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">
                <v:oval id="Ellipse 41" o:spid="_x0000_s1027" style="position:absolute;width:303530;height:303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cUVxQAA&#10;ANsAAAAPAAAAZHJzL2Rvd25yZXYueG1sRI/dagIxFITvC75DOIJ3mlVLla1RxFJYCoW6KrR3h83Z&#10;H7o5WTbRTd++KQi9HGbmG2azC6YVN+pdY1nBfJaAIC6sbrhScD69TtcgnEfW2FomBT/kYLcdPWww&#10;1XbgI91yX4kIYZeigtr7LpXSFTUZdDPbEUevtL1BH2VfSd3jEOGmlYskeZIGG44LNXZ0qKn4zq9G&#10;wZCXIXxkX8sXfntfdZ/ZZV9eL0pNxmH/DMJT8P/hezvTCh7n8Pcl/gC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txRXFAAAA2wAAAA8AAAAAAAAAAAAAAAAAlwIAAGRycy9k&#10;b3ducmV2LnhtbFBLBQYAAAAABAAEAPUAAACJAwAAAAA=&#10;" fillcolor="#00aeac" stroked="f"/>
                <v:shape id="Image 2" o:spid="_x0000_s1028" type="#_x0000_t75" style="position:absolute;left:60621;top:73025;width:184828;height:1625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6h&#10;bO2/AAAA2wAAAA8AAABkcnMvZG93bnJldi54bWxET89rwjAUvgv+D+ENvGk6HU46o5SOynZcJz0/&#10;mre22LyUJGvrf78cBh4/vt/H82x6MZLznWUFz5sEBHFtdceNgut3sT6A8AFZY2+ZFNzJw/m0XBwx&#10;1XbiLxrL0IgYwj5FBW0IQyqlr1sy6Dd2II7cj3UGQ4SukdrhFMNNL7dJspcGO44NLQ6Ut1Tfyl+j&#10;IKNil19edfV+G1w1ZlVefepSqdXTnL2BCDSHh/jf/aEVvMT18Uv8AfL0B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+oWztvwAAANsAAAAPAAAAAAAAAAAAAAAAAJwCAABkcnMv&#10;ZG93bnJldi54bWxQSwUGAAAAAAQABAD3AAAAiAMAAAAA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  <w:r w:rsidR="00C96F8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A4232F" wp14:editId="0C4C0A87">
                <wp:simplePos x="0" y="0"/>
                <wp:positionH relativeFrom="column">
                  <wp:posOffset>-914400</wp:posOffset>
                </wp:positionH>
                <wp:positionV relativeFrom="paragraph">
                  <wp:posOffset>393065</wp:posOffset>
                </wp:positionV>
                <wp:extent cx="7643495" cy="457200"/>
                <wp:effectExtent l="0" t="0" r="1905" b="0"/>
                <wp:wrapThrough wrapText="bothSides">
                  <wp:wrapPolygon edited="0">
                    <wp:start x="0" y="0"/>
                    <wp:lineTo x="0" y="20400"/>
                    <wp:lineTo x="21534" y="20400"/>
                    <wp:lineTo x="21534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3495" cy="457200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84BFA" w14:textId="5A17D6FF" w:rsidR="003E38CE" w:rsidRPr="004E2028" w:rsidRDefault="003E38CE" w:rsidP="00D873DD">
                            <w:pPr>
                              <w:pStyle w:val="BalloonText"/>
                              <w:spacing w:after="113"/>
                              <w:jc w:val="center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4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4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de 6 mois en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3" type="#_x0000_t202" style="position:absolute;margin-left:-71.95pt;margin-top:30.95pt;width:601.8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" fillcolor="#8ec02f" stroked="f">
                <v:textbox inset=",,,0">
                  <w:txbxContent>
                    <w:p w14:paraId="5F384BFA" w14:textId="5A17D6FF" w:rsidR="003E38CE" w:rsidRPr="004E2028" w:rsidRDefault="003E38CE" w:rsidP="00D873DD">
                      <w:pPr>
                        <w:pStyle w:val="BalloonText"/>
                        <w:spacing w:after="113"/>
                        <w:jc w:val="center"/>
                        <w:rPr>
                          <w:rFonts w:asciiTheme="majorHAnsi" w:hAnsiTheme="majorHAnsi" w:cs="Segoe UI Semilight"/>
                          <w:color w:val="FFFFFF" w:themeColor="background1"/>
                          <w:sz w:val="4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Segoe UI Semilight"/>
                          <w:color w:val="FFFFFF" w:themeColor="background1"/>
                          <w:sz w:val="4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de 6 mois en …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931" w:rsidRPr="00945931">
        <w:t xml:space="preserve">  </w:t>
      </w:r>
      <w:bookmarkStart w:id="0" w:name="_GoBack"/>
      <w:bookmarkEnd w:id="0"/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0AC6" w14:textId="77777777" w:rsidR="003E38CE" w:rsidRDefault="003E38CE" w:rsidP="00F07227">
      <w:r>
        <w:separator/>
      </w:r>
    </w:p>
  </w:endnote>
  <w:endnote w:type="continuationSeparator" w:id="0">
    <w:p w14:paraId="24AECBC1" w14:textId="77777777" w:rsidR="003E38CE" w:rsidRDefault="003E38CE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 Semibold">
    <w:altName w:val="Gill Sans UltraBold"/>
    <w:charset w:val="00"/>
    <w:family w:val="swiss"/>
    <w:pitch w:val="variable"/>
    <w:sig w:usb0="E00002FF" w:usb1="4000A47B" w:usb2="00000001" w:usb3="00000000" w:csb0="0000019F" w:csb1="00000000"/>
  </w:font>
  <w:font w:name="Segoe UI Black">
    <w:altName w:val="Arial"/>
    <w:charset w:val="00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emilight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3B07" w14:textId="77777777" w:rsidR="003E38CE" w:rsidRDefault="003E38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E1F2" w14:textId="77777777" w:rsidR="003E38CE" w:rsidRDefault="003E38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D774" w14:textId="77777777" w:rsidR="003E38CE" w:rsidRDefault="003E38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2112" w14:textId="77777777" w:rsidR="003E38CE" w:rsidRDefault="003E38CE" w:rsidP="00F07227">
      <w:r>
        <w:separator/>
      </w:r>
    </w:p>
  </w:footnote>
  <w:footnote w:type="continuationSeparator" w:id="0">
    <w:p w14:paraId="08E1CF0C" w14:textId="77777777" w:rsidR="003E38CE" w:rsidRDefault="003E38CE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D595B" w14:textId="77777777" w:rsidR="003E38CE" w:rsidRDefault="003E38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8D91" w14:textId="77777777" w:rsidR="003E38CE" w:rsidRDefault="003E38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E561" w14:textId="77777777" w:rsidR="003E38CE" w:rsidRDefault="003E38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607FD"/>
    <w:multiLevelType w:val="hybridMultilevel"/>
    <w:tmpl w:val="4146A0C2"/>
    <w:lvl w:ilvl="0" w:tplc="8496D91A">
      <w:start w:val="1"/>
      <w:numFmt w:val="bullet"/>
      <w:lvlText w:val="&gt;"/>
      <w:lvlJc w:val="left"/>
      <w:pPr>
        <w:ind w:left="121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4A442A" w:themeColor="background2" w:themeShade="40"/>
        <w:sz w:val="16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7B86"/>
    <w:multiLevelType w:val="hybridMultilevel"/>
    <w:tmpl w:val="1CF4285C"/>
    <w:lvl w:ilvl="0" w:tplc="511E7EC4">
      <w:start w:val="1"/>
      <w:numFmt w:val="bullet"/>
      <w:lvlText w:val="&gt;"/>
      <w:lvlJc w:val="left"/>
      <w:pPr>
        <w:ind w:left="121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6660"/>
    <w:multiLevelType w:val="hybridMultilevel"/>
    <w:tmpl w:val="78C49A44"/>
    <w:lvl w:ilvl="0" w:tplc="8496D91A">
      <w:start w:val="1"/>
      <w:numFmt w:val="bullet"/>
      <w:lvlText w:val="&gt;"/>
      <w:lvlJc w:val="left"/>
      <w:pPr>
        <w:ind w:left="36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4A442A" w:themeColor="background2" w:themeShade="40"/>
        <w:sz w:val="16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8"/>
  </w:num>
  <w:num w:numId="10">
    <w:abstractNumId w:val="24"/>
  </w:num>
  <w:num w:numId="11">
    <w:abstractNumId w:val="27"/>
  </w:num>
  <w:num w:numId="12">
    <w:abstractNumId w:val="25"/>
  </w:num>
  <w:num w:numId="13">
    <w:abstractNumId w:val="29"/>
  </w:num>
  <w:num w:numId="14">
    <w:abstractNumId w:val="31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  <w:num w:numId="19">
    <w:abstractNumId w:val="28"/>
  </w:num>
  <w:num w:numId="20">
    <w:abstractNumId w:val="19"/>
  </w:num>
  <w:num w:numId="21">
    <w:abstractNumId w:val="22"/>
  </w:num>
  <w:num w:numId="22">
    <w:abstractNumId w:val="14"/>
  </w:num>
  <w:num w:numId="23">
    <w:abstractNumId w:val="26"/>
  </w:num>
  <w:num w:numId="24">
    <w:abstractNumId w:val="5"/>
  </w:num>
  <w:num w:numId="25">
    <w:abstractNumId w:val="4"/>
  </w:num>
  <w:num w:numId="26">
    <w:abstractNumId w:val="2"/>
  </w:num>
  <w:num w:numId="27">
    <w:abstractNumId w:val="21"/>
  </w:num>
  <w:num w:numId="28">
    <w:abstractNumId w:val="6"/>
  </w:num>
  <w:num w:numId="29">
    <w:abstractNumId w:val="20"/>
  </w:num>
  <w:num w:numId="30">
    <w:abstractNumId w:val="16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E5"/>
    <w:rsid w:val="0001049D"/>
    <w:rsid w:val="00060F68"/>
    <w:rsid w:val="00072535"/>
    <w:rsid w:val="00077379"/>
    <w:rsid w:val="000A287D"/>
    <w:rsid w:val="000F79E5"/>
    <w:rsid w:val="001366CA"/>
    <w:rsid w:val="001B15C9"/>
    <w:rsid w:val="001B55A0"/>
    <w:rsid w:val="001D4BAB"/>
    <w:rsid w:val="001D559E"/>
    <w:rsid w:val="00253528"/>
    <w:rsid w:val="0026024B"/>
    <w:rsid w:val="00287051"/>
    <w:rsid w:val="002B799B"/>
    <w:rsid w:val="003441EC"/>
    <w:rsid w:val="0034710C"/>
    <w:rsid w:val="00381B36"/>
    <w:rsid w:val="003A24E8"/>
    <w:rsid w:val="003C460D"/>
    <w:rsid w:val="003E38CE"/>
    <w:rsid w:val="0042607A"/>
    <w:rsid w:val="0043288E"/>
    <w:rsid w:val="00446CB6"/>
    <w:rsid w:val="004E2028"/>
    <w:rsid w:val="004E7FE1"/>
    <w:rsid w:val="00507FCA"/>
    <w:rsid w:val="0055726F"/>
    <w:rsid w:val="005803E6"/>
    <w:rsid w:val="005B2905"/>
    <w:rsid w:val="00605F9F"/>
    <w:rsid w:val="00626956"/>
    <w:rsid w:val="006C4FB1"/>
    <w:rsid w:val="00760233"/>
    <w:rsid w:val="0077063A"/>
    <w:rsid w:val="007D2C06"/>
    <w:rsid w:val="007E2485"/>
    <w:rsid w:val="00802183"/>
    <w:rsid w:val="00806908"/>
    <w:rsid w:val="00811F0D"/>
    <w:rsid w:val="008130DE"/>
    <w:rsid w:val="008424FA"/>
    <w:rsid w:val="00854819"/>
    <w:rsid w:val="00882646"/>
    <w:rsid w:val="008B248E"/>
    <w:rsid w:val="00931E07"/>
    <w:rsid w:val="00945931"/>
    <w:rsid w:val="00950343"/>
    <w:rsid w:val="009B5768"/>
    <w:rsid w:val="009D2040"/>
    <w:rsid w:val="00A55C0A"/>
    <w:rsid w:val="00A8133C"/>
    <w:rsid w:val="00A92B6E"/>
    <w:rsid w:val="00AA02F6"/>
    <w:rsid w:val="00AA6C16"/>
    <w:rsid w:val="00AB6C54"/>
    <w:rsid w:val="00AD14DC"/>
    <w:rsid w:val="00AF7C19"/>
    <w:rsid w:val="00B00990"/>
    <w:rsid w:val="00BC15FE"/>
    <w:rsid w:val="00BC5ADF"/>
    <w:rsid w:val="00BF29A5"/>
    <w:rsid w:val="00C23142"/>
    <w:rsid w:val="00C2610B"/>
    <w:rsid w:val="00C3598B"/>
    <w:rsid w:val="00C665CF"/>
    <w:rsid w:val="00C96F87"/>
    <w:rsid w:val="00CB457B"/>
    <w:rsid w:val="00CE06E8"/>
    <w:rsid w:val="00CF1520"/>
    <w:rsid w:val="00D171C4"/>
    <w:rsid w:val="00D356C6"/>
    <w:rsid w:val="00D873DD"/>
    <w:rsid w:val="00DF032D"/>
    <w:rsid w:val="00E23DF5"/>
    <w:rsid w:val="00E35A15"/>
    <w:rsid w:val="00E43EC2"/>
    <w:rsid w:val="00E67D5A"/>
    <w:rsid w:val="00E80AE5"/>
    <w:rsid w:val="00ED1C54"/>
    <w:rsid w:val="00F0059B"/>
    <w:rsid w:val="00F07227"/>
    <w:rsid w:val="00F16FEF"/>
    <w:rsid w:val="00F43DFF"/>
    <w:rsid w:val="00F6119B"/>
    <w:rsid w:val="00F73DD2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C8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27"/>
  </w:style>
  <w:style w:type="paragraph" w:styleId="Footer">
    <w:name w:val="footer"/>
    <w:basedOn w:val="Normal"/>
    <w:link w:val="FooterCh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27"/>
  </w:style>
  <w:style w:type="paragraph" w:styleId="Footer">
    <w:name w:val="footer"/>
    <w:basedOn w:val="Normal"/>
    <w:link w:val="FooterCh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FA730-C8E6-404E-8220-482FB5B7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\Users\utilisateur\AppData\Roaming\Microsoft\Templates\CV classique coloré (design horizontal).dotx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2015-02-11T19:53:00Z</dcterms:created>
  <dcterms:modified xsi:type="dcterms:W3CDTF">2015-09-18T15:10:00Z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